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CC360" w14:textId="326CCA6A" w:rsidR="000951FE" w:rsidRPr="00B06995" w:rsidRDefault="000951FE" w:rsidP="000951FE">
      <w:pPr>
        <w:rPr>
          <w:rFonts w:asciiTheme="minorEastAsia" w:hAnsiTheme="minorEastAsia"/>
          <w:sz w:val="22"/>
        </w:rPr>
      </w:pPr>
      <w:r>
        <w:rPr>
          <w:rFonts w:asciiTheme="minorEastAsia" w:hAnsiTheme="minorEastAsia" w:hint="eastAsia"/>
          <w:sz w:val="22"/>
        </w:rPr>
        <w:t>様式第</w:t>
      </w:r>
      <w:bookmarkStart w:id="0" w:name="_GoBack"/>
      <w:bookmarkEnd w:id="0"/>
      <w:r w:rsidR="00477FFA">
        <w:rPr>
          <w:rFonts w:asciiTheme="minorEastAsia" w:hAnsiTheme="minorEastAsia" w:hint="eastAsia"/>
          <w:sz w:val="22"/>
        </w:rPr>
        <w:t>３</w:t>
      </w:r>
      <w:r>
        <w:rPr>
          <w:rFonts w:asciiTheme="minorEastAsia" w:hAnsiTheme="minorEastAsia" w:hint="eastAsia"/>
          <w:sz w:val="22"/>
        </w:rPr>
        <w:t>号（第５</w:t>
      </w:r>
      <w:r w:rsidRPr="00B06995">
        <w:rPr>
          <w:rFonts w:asciiTheme="minorEastAsia" w:hAnsiTheme="minorEastAsia" w:hint="eastAsia"/>
          <w:sz w:val="22"/>
        </w:rPr>
        <w:t>条）</w:t>
      </w:r>
    </w:p>
    <w:p w14:paraId="0D20252D" w14:textId="77777777" w:rsidR="000951FE" w:rsidRPr="00B06995" w:rsidRDefault="000951FE" w:rsidP="000951FE">
      <w:pPr>
        <w:rPr>
          <w:rFonts w:asciiTheme="minorEastAsia" w:hAnsiTheme="minorEastAsia"/>
          <w:sz w:val="22"/>
        </w:rPr>
      </w:pPr>
    </w:p>
    <w:p w14:paraId="253EE705" w14:textId="55EB1A6B" w:rsidR="000951FE" w:rsidRPr="00B06995" w:rsidRDefault="000951FE" w:rsidP="000951FE">
      <w:pPr>
        <w:jc w:val="center"/>
        <w:rPr>
          <w:rFonts w:asciiTheme="minorEastAsia" w:hAnsiTheme="minorEastAsia"/>
          <w:sz w:val="28"/>
          <w:szCs w:val="28"/>
        </w:rPr>
      </w:pPr>
      <w:r w:rsidRPr="00B06995">
        <w:rPr>
          <w:rFonts w:asciiTheme="minorEastAsia" w:hAnsiTheme="minorEastAsia" w:hint="eastAsia"/>
          <w:sz w:val="28"/>
          <w:szCs w:val="28"/>
        </w:rPr>
        <w:t>大館市健康づくりチャレンジ事業所</w:t>
      </w:r>
      <w:r w:rsidR="00477FFA">
        <w:rPr>
          <w:rFonts w:asciiTheme="minorEastAsia" w:hAnsiTheme="minorEastAsia" w:hint="eastAsia"/>
          <w:sz w:val="28"/>
          <w:szCs w:val="28"/>
        </w:rPr>
        <w:t xml:space="preserve">　</w:t>
      </w:r>
      <w:r w:rsidRPr="00B06995">
        <w:rPr>
          <w:rFonts w:asciiTheme="minorEastAsia" w:hAnsiTheme="minorEastAsia" w:hint="eastAsia"/>
          <w:sz w:val="28"/>
          <w:szCs w:val="28"/>
        </w:rPr>
        <w:t>取組状況報告書</w:t>
      </w:r>
    </w:p>
    <w:p w14:paraId="79318314" w14:textId="77777777" w:rsidR="000951FE" w:rsidRPr="00B06995" w:rsidRDefault="000951FE" w:rsidP="000951FE">
      <w:pPr>
        <w:rPr>
          <w:rFonts w:asciiTheme="minorEastAsia" w:hAnsiTheme="minorEastAsia"/>
          <w:sz w:val="22"/>
        </w:rPr>
      </w:pPr>
    </w:p>
    <w:p w14:paraId="7B7E956A" w14:textId="77777777" w:rsidR="000951FE" w:rsidRPr="00B06995" w:rsidRDefault="000951FE" w:rsidP="000951FE">
      <w:pPr>
        <w:jc w:val="right"/>
        <w:rPr>
          <w:rFonts w:asciiTheme="minorEastAsia" w:hAnsiTheme="minorEastAsia"/>
          <w:sz w:val="22"/>
        </w:rPr>
      </w:pPr>
      <w:r w:rsidRPr="00B06995">
        <w:rPr>
          <w:rFonts w:asciiTheme="minorEastAsia" w:hAnsiTheme="minorEastAsia" w:hint="eastAsia"/>
          <w:sz w:val="22"/>
        </w:rPr>
        <w:t>年　　月　　日</w:t>
      </w:r>
    </w:p>
    <w:p w14:paraId="42370D27" w14:textId="77777777" w:rsidR="000951FE" w:rsidRPr="00B06995" w:rsidRDefault="000951FE" w:rsidP="000951FE">
      <w:pPr>
        <w:rPr>
          <w:rFonts w:asciiTheme="minorEastAsia" w:hAnsiTheme="minorEastAsia"/>
          <w:sz w:val="22"/>
        </w:rPr>
      </w:pPr>
      <w:r w:rsidRPr="00B06995">
        <w:rPr>
          <w:rFonts w:asciiTheme="minorEastAsia" w:hAnsiTheme="minorEastAsia" w:hint="eastAsia"/>
          <w:sz w:val="22"/>
        </w:rPr>
        <w:t>大館市長　様</w:t>
      </w:r>
    </w:p>
    <w:p w14:paraId="55005E91" w14:textId="77777777" w:rsidR="000951FE" w:rsidRPr="00B06995" w:rsidRDefault="000951FE" w:rsidP="000951FE">
      <w:pPr>
        <w:rPr>
          <w:rFonts w:asciiTheme="minorEastAsia" w:hAnsiTheme="minorEastAsia"/>
          <w:sz w:val="22"/>
        </w:rPr>
      </w:pPr>
    </w:p>
    <w:p w14:paraId="0A38D2DF" w14:textId="77777777" w:rsidR="000951FE" w:rsidRPr="00B06995" w:rsidRDefault="000951FE" w:rsidP="000951FE">
      <w:pPr>
        <w:spacing w:line="276" w:lineRule="auto"/>
        <w:ind w:firstLineChars="2500" w:firstLine="5500"/>
        <w:rPr>
          <w:rFonts w:asciiTheme="minorEastAsia" w:hAnsiTheme="minorEastAsia"/>
          <w:sz w:val="22"/>
        </w:rPr>
      </w:pPr>
      <w:r w:rsidRPr="00B06995">
        <w:rPr>
          <w:rFonts w:asciiTheme="minorEastAsia" w:hAnsiTheme="minorEastAsia" w:hint="eastAsia"/>
          <w:sz w:val="22"/>
        </w:rPr>
        <w:t>所在地</w:t>
      </w:r>
    </w:p>
    <w:p w14:paraId="40FE6198" w14:textId="77777777" w:rsidR="000951FE" w:rsidRPr="00B06995" w:rsidRDefault="000951FE" w:rsidP="000951FE">
      <w:pPr>
        <w:spacing w:line="276" w:lineRule="auto"/>
        <w:ind w:firstLineChars="2500" w:firstLine="5500"/>
        <w:rPr>
          <w:rFonts w:asciiTheme="minorEastAsia" w:hAnsiTheme="minorEastAsia"/>
          <w:sz w:val="22"/>
        </w:rPr>
      </w:pPr>
      <w:r w:rsidRPr="00B06995">
        <w:rPr>
          <w:rFonts w:asciiTheme="minorEastAsia" w:hAnsiTheme="minorEastAsia" w:hint="eastAsia"/>
          <w:sz w:val="22"/>
        </w:rPr>
        <w:t>名　称</w:t>
      </w:r>
    </w:p>
    <w:p w14:paraId="79F2E0FA" w14:textId="44A09320" w:rsidR="000951FE" w:rsidRPr="00B06995" w:rsidRDefault="00371B38" w:rsidP="000951FE">
      <w:pPr>
        <w:spacing w:line="276" w:lineRule="auto"/>
        <w:ind w:firstLineChars="2500" w:firstLine="5500"/>
        <w:rPr>
          <w:rFonts w:asciiTheme="minorEastAsia" w:hAnsiTheme="minorEastAsia"/>
          <w:sz w:val="22"/>
        </w:rPr>
      </w:pPr>
      <w:r>
        <w:rPr>
          <w:rFonts w:asciiTheme="minorEastAsia" w:hAnsiTheme="minorEastAsia" w:hint="eastAsia"/>
          <w:sz w:val="22"/>
        </w:rPr>
        <w:t xml:space="preserve">代表者　　　　　　　　　　　　　　　</w:t>
      </w:r>
    </w:p>
    <w:p w14:paraId="44F020EF" w14:textId="77777777" w:rsidR="00477FFA" w:rsidRDefault="00477FFA" w:rsidP="000951FE">
      <w:pPr>
        <w:ind w:firstLineChars="500" w:firstLine="1100"/>
        <w:rPr>
          <w:rFonts w:asciiTheme="minorEastAsia" w:hAnsiTheme="minorEastAsia"/>
          <w:sz w:val="22"/>
        </w:rPr>
      </w:pPr>
    </w:p>
    <w:p w14:paraId="0F4AC0C1" w14:textId="77777777" w:rsidR="00DA0220" w:rsidRDefault="00DA0220" w:rsidP="000951FE">
      <w:pPr>
        <w:ind w:firstLineChars="500" w:firstLine="1100"/>
        <w:rPr>
          <w:rFonts w:asciiTheme="minorEastAsia" w:hAnsiTheme="minorEastAsia"/>
          <w:sz w:val="22"/>
        </w:rPr>
      </w:pPr>
    </w:p>
    <w:p w14:paraId="28611B77" w14:textId="3A9F9651" w:rsidR="000951FE" w:rsidRPr="00B06995" w:rsidRDefault="00477FFA" w:rsidP="00477FFA">
      <w:pPr>
        <w:ind w:firstLineChars="100" w:firstLine="220"/>
        <w:rPr>
          <w:rFonts w:asciiTheme="minorEastAsia" w:hAnsiTheme="minorEastAsia"/>
          <w:sz w:val="22"/>
        </w:rPr>
      </w:pPr>
      <w:r w:rsidRPr="00477FF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77FFA">
        <w:rPr>
          <w:rFonts w:asciiTheme="minorEastAsia" w:hAnsiTheme="minorEastAsia" w:hint="eastAsia"/>
          <w:sz w:val="22"/>
          <w:u w:val="single"/>
        </w:rPr>
        <w:t xml:space="preserve">　　</w:t>
      </w:r>
      <w:r w:rsidR="000951FE" w:rsidRPr="00B06995">
        <w:rPr>
          <w:rFonts w:asciiTheme="minorEastAsia" w:hAnsiTheme="minorEastAsia" w:hint="eastAsia"/>
          <w:sz w:val="22"/>
        </w:rPr>
        <w:t>年度に実施した取</w:t>
      </w:r>
      <w:r w:rsidR="000951FE">
        <w:rPr>
          <w:rFonts w:asciiTheme="minorEastAsia" w:hAnsiTheme="minorEastAsia" w:hint="eastAsia"/>
          <w:sz w:val="22"/>
        </w:rPr>
        <w:t>り</w:t>
      </w:r>
      <w:r w:rsidR="000951FE" w:rsidRPr="00B06995">
        <w:rPr>
          <w:rFonts w:asciiTheme="minorEastAsia" w:hAnsiTheme="minorEastAsia" w:hint="eastAsia"/>
          <w:sz w:val="22"/>
        </w:rPr>
        <w:t>組</w:t>
      </w:r>
      <w:r w:rsidR="000951FE">
        <w:rPr>
          <w:rFonts w:asciiTheme="minorEastAsia" w:hAnsiTheme="minorEastAsia" w:hint="eastAsia"/>
          <w:sz w:val="22"/>
        </w:rPr>
        <w:t>み</w:t>
      </w:r>
      <w:r w:rsidR="000951FE" w:rsidRPr="00B06995">
        <w:rPr>
          <w:rFonts w:asciiTheme="minorEastAsia" w:hAnsiTheme="minorEastAsia" w:hint="eastAsia"/>
          <w:sz w:val="22"/>
        </w:rPr>
        <w:t>について、大館市健康づくりチャレンジ事業所認定事業実施要綱の規定に基づき報告します。</w:t>
      </w:r>
    </w:p>
    <w:p w14:paraId="306761BF" w14:textId="77777777" w:rsidR="000951FE" w:rsidRDefault="000951FE" w:rsidP="000951FE">
      <w:pPr>
        <w:rPr>
          <w:rFonts w:asciiTheme="minorEastAsia" w:hAnsiTheme="minorEastAsia"/>
          <w:sz w:val="22"/>
        </w:rPr>
      </w:pPr>
    </w:p>
    <w:p w14:paraId="41D172B2" w14:textId="155B1B37" w:rsidR="00DA0220" w:rsidRDefault="001869E8" w:rsidP="000951FE">
      <w:pPr>
        <w:rPr>
          <w:rFonts w:asciiTheme="minorEastAsia" w:hAnsiTheme="minorEastAsia"/>
          <w:sz w:val="22"/>
        </w:rPr>
      </w:pPr>
      <w:r>
        <w:rPr>
          <w:rFonts w:asciiTheme="minorEastAsia" w:hAnsiTheme="minorEastAsia" w:hint="eastAsia"/>
          <w:sz w:val="22"/>
        </w:rPr>
        <w:t>１．</w:t>
      </w:r>
      <w:r w:rsidR="00420E21">
        <w:rPr>
          <w:rFonts w:asciiTheme="minorEastAsia" w:hAnsiTheme="minorEastAsia" w:hint="eastAsia"/>
          <w:sz w:val="22"/>
        </w:rPr>
        <w:t>認定歴</w:t>
      </w:r>
      <w:r>
        <w:rPr>
          <w:rFonts w:asciiTheme="minorEastAsia" w:hAnsiTheme="minorEastAsia" w:hint="eastAsia"/>
          <w:sz w:val="22"/>
        </w:rPr>
        <w:t>（当年度を含む）</w:t>
      </w:r>
    </w:p>
    <w:tbl>
      <w:tblPr>
        <w:tblStyle w:val="1"/>
        <w:tblW w:w="10052" w:type="dxa"/>
        <w:tblInd w:w="-5" w:type="dxa"/>
        <w:tblLook w:val="04A0" w:firstRow="1" w:lastRow="0" w:firstColumn="1" w:lastColumn="0" w:noHBand="0" w:noVBand="1"/>
      </w:tblPr>
      <w:tblGrid>
        <w:gridCol w:w="1209"/>
        <w:gridCol w:w="1056"/>
        <w:gridCol w:w="1936"/>
        <w:gridCol w:w="1006"/>
        <w:gridCol w:w="1936"/>
        <w:gridCol w:w="1056"/>
        <w:gridCol w:w="1853"/>
      </w:tblGrid>
      <w:tr w:rsidR="00B16A22" w:rsidRPr="00B06995" w14:paraId="6EA595CB" w14:textId="77777777" w:rsidTr="001869E8">
        <w:trPr>
          <w:trHeight w:val="80"/>
        </w:trPr>
        <w:tc>
          <w:tcPr>
            <w:tcW w:w="1209" w:type="dxa"/>
            <w:shd w:val="clear" w:color="auto" w:fill="BDD6EE" w:themeFill="accent1" w:themeFillTint="66"/>
            <w:vAlign w:val="center"/>
          </w:tcPr>
          <w:p w14:paraId="4B51FA6B" w14:textId="584EEFA7" w:rsidR="00B16A22" w:rsidRPr="00B06995" w:rsidRDefault="00B16A22" w:rsidP="00C535E2">
            <w:pPr>
              <w:spacing w:line="276" w:lineRule="auto"/>
              <w:jc w:val="center"/>
              <w:rPr>
                <w:rFonts w:asciiTheme="minorEastAsia" w:hAnsiTheme="minorEastAsia"/>
                <w:szCs w:val="21"/>
              </w:rPr>
            </w:pPr>
            <w:r>
              <w:rPr>
                <w:rFonts w:asciiTheme="minorEastAsia" w:hAnsiTheme="minorEastAsia" w:hint="eastAsia"/>
                <w:sz w:val="22"/>
              </w:rPr>
              <w:t>認定回数</w:t>
            </w:r>
          </w:p>
        </w:tc>
        <w:tc>
          <w:tcPr>
            <w:tcW w:w="8843" w:type="dxa"/>
            <w:gridSpan w:val="6"/>
            <w:tcBorders>
              <w:right w:val="single" w:sz="4" w:space="0" w:color="auto"/>
            </w:tcBorders>
            <w:shd w:val="clear" w:color="auto" w:fill="auto"/>
            <w:vAlign w:val="center"/>
          </w:tcPr>
          <w:p w14:paraId="2300BED4" w14:textId="668D12D3" w:rsidR="00B16A22" w:rsidRPr="00B06995" w:rsidRDefault="00B16A22" w:rsidP="00B16A22">
            <w:pPr>
              <w:spacing w:line="276" w:lineRule="auto"/>
              <w:jc w:val="left"/>
              <w:rPr>
                <w:rFonts w:asciiTheme="minorEastAsia" w:hAnsiTheme="minorEastAsia"/>
                <w:szCs w:val="21"/>
              </w:rPr>
            </w:pPr>
            <w:r w:rsidRPr="00420E21">
              <w:rPr>
                <w:rFonts w:asciiTheme="minorEastAsia" w:hAnsiTheme="minorEastAsia" w:hint="eastAsia"/>
                <w:sz w:val="22"/>
              </w:rPr>
              <w:t xml:space="preserve">　</w:t>
            </w:r>
            <w:r>
              <w:rPr>
                <w:rFonts w:asciiTheme="minorEastAsia" w:hAnsiTheme="minorEastAsia" w:hint="eastAsia"/>
                <w:sz w:val="22"/>
              </w:rPr>
              <w:t>（　　　　）回</w:t>
            </w:r>
          </w:p>
        </w:tc>
      </w:tr>
      <w:tr w:rsidR="001869E8" w:rsidRPr="00B06995" w14:paraId="79E3DD25" w14:textId="77777777" w:rsidTr="001869E8">
        <w:trPr>
          <w:trHeight w:val="241"/>
        </w:trPr>
        <w:tc>
          <w:tcPr>
            <w:tcW w:w="1209" w:type="dxa"/>
            <w:shd w:val="clear" w:color="auto" w:fill="BDD6EE" w:themeFill="accent1" w:themeFillTint="66"/>
            <w:vAlign w:val="center"/>
          </w:tcPr>
          <w:p w14:paraId="61707139" w14:textId="175C382A" w:rsidR="001869E8" w:rsidRPr="00B06995" w:rsidRDefault="001869E8" w:rsidP="001869E8">
            <w:pPr>
              <w:spacing w:line="276" w:lineRule="auto"/>
              <w:jc w:val="center"/>
              <w:rPr>
                <w:rFonts w:asciiTheme="minorEastAsia" w:hAnsiTheme="minorEastAsia"/>
                <w:sz w:val="22"/>
              </w:rPr>
            </w:pPr>
            <w:r>
              <w:rPr>
                <w:rFonts w:asciiTheme="minorEastAsia" w:hAnsiTheme="minorEastAsia" w:hint="eastAsia"/>
                <w:sz w:val="22"/>
              </w:rPr>
              <w:t>認定年度</w:t>
            </w:r>
          </w:p>
        </w:tc>
        <w:tc>
          <w:tcPr>
            <w:tcW w:w="1056" w:type="dxa"/>
            <w:tcBorders>
              <w:right w:val="single" w:sz="4" w:space="0" w:color="auto"/>
            </w:tcBorders>
            <w:shd w:val="clear" w:color="auto" w:fill="BDD6EE" w:themeFill="accent1" w:themeFillTint="66"/>
          </w:tcPr>
          <w:p w14:paraId="58A2760B" w14:textId="34C3C0E0" w:rsidR="001869E8" w:rsidRPr="00B06995" w:rsidRDefault="001869E8" w:rsidP="001869E8">
            <w:pPr>
              <w:tabs>
                <w:tab w:val="left" w:pos="2670"/>
              </w:tabs>
              <w:spacing w:line="276" w:lineRule="auto"/>
              <w:jc w:val="center"/>
              <w:rPr>
                <w:rFonts w:asciiTheme="minorEastAsia" w:hAnsiTheme="minorEastAsia"/>
                <w:sz w:val="22"/>
              </w:rPr>
            </w:pPr>
            <w:r>
              <w:rPr>
                <w:rFonts w:asciiTheme="minorEastAsia" w:hAnsiTheme="minorEastAsia" w:hint="eastAsia"/>
                <w:sz w:val="22"/>
              </w:rPr>
              <w:t>１回目</w:t>
            </w:r>
          </w:p>
        </w:tc>
        <w:tc>
          <w:tcPr>
            <w:tcW w:w="1936" w:type="dxa"/>
            <w:tcBorders>
              <w:right w:val="single" w:sz="4" w:space="0" w:color="auto"/>
            </w:tcBorders>
          </w:tcPr>
          <w:p w14:paraId="6B976BB2" w14:textId="538867C3" w:rsidR="001869E8" w:rsidRPr="00B06995" w:rsidRDefault="001869E8" w:rsidP="001869E8">
            <w:pPr>
              <w:tabs>
                <w:tab w:val="left" w:pos="2670"/>
              </w:tabs>
              <w:spacing w:line="276" w:lineRule="auto"/>
              <w:rPr>
                <w:rFonts w:asciiTheme="minorEastAsia" w:hAnsiTheme="minorEastAsia"/>
                <w:sz w:val="22"/>
              </w:rPr>
            </w:pPr>
            <w:r w:rsidRPr="00B16A22">
              <w:rPr>
                <w:rFonts w:asciiTheme="minorEastAsia" w:hAnsiTheme="minorEastAsia" w:hint="eastAsia"/>
                <w:sz w:val="22"/>
              </w:rPr>
              <w:t xml:space="preserve">（　</w:t>
            </w:r>
            <w:r>
              <w:rPr>
                <w:rFonts w:asciiTheme="minorEastAsia" w:hAnsiTheme="minorEastAsia" w:hint="eastAsia"/>
                <w:sz w:val="22"/>
              </w:rPr>
              <w:t xml:space="preserve">　</w:t>
            </w:r>
            <w:r w:rsidRPr="00B16A22">
              <w:rPr>
                <w:rFonts w:asciiTheme="minorEastAsia" w:hAnsiTheme="minorEastAsia" w:hint="eastAsia"/>
                <w:sz w:val="22"/>
              </w:rPr>
              <w:t xml:space="preserve">　）</w:t>
            </w:r>
            <w:r>
              <w:rPr>
                <w:rFonts w:asciiTheme="minorEastAsia" w:hAnsiTheme="minorEastAsia" w:hint="eastAsia"/>
                <w:sz w:val="22"/>
              </w:rPr>
              <w:t>年度</w:t>
            </w:r>
          </w:p>
        </w:tc>
        <w:tc>
          <w:tcPr>
            <w:tcW w:w="1006" w:type="dxa"/>
            <w:tcBorders>
              <w:right w:val="single" w:sz="4" w:space="0" w:color="auto"/>
            </w:tcBorders>
            <w:shd w:val="clear" w:color="auto" w:fill="BDD6EE" w:themeFill="accent1" w:themeFillTint="66"/>
          </w:tcPr>
          <w:p w14:paraId="2B0B747E" w14:textId="4D56A17A" w:rsidR="001869E8" w:rsidRPr="00B06995" w:rsidRDefault="001869E8" w:rsidP="001869E8">
            <w:pPr>
              <w:tabs>
                <w:tab w:val="left" w:pos="2670"/>
              </w:tabs>
              <w:spacing w:line="276" w:lineRule="auto"/>
              <w:jc w:val="center"/>
              <w:rPr>
                <w:rFonts w:asciiTheme="minorEastAsia" w:hAnsiTheme="minorEastAsia"/>
                <w:sz w:val="22"/>
              </w:rPr>
            </w:pPr>
            <w:r>
              <w:rPr>
                <w:rFonts w:asciiTheme="minorEastAsia" w:hAnsiTheme="minorEastAsia" w:hint="eastAsia"/>
                <w:sz w:val="22"/>
              </w:rPr>
              <w:t>２回目</w:t>
            </w:r>
          </w:p>
        </w:tc>
        <w:tc>
          <w:tcPr>
            <w:tcW w:w="1936" w:type="dxa"/>
            <w:tcBorders>
              <w:right w:val="single" w:sz="4" w:space="0" w:color="auto"/>
            </w:tcBorders>
          </w:tcPr>
          <w:p w14:paraId="64553A2F" w14:textId="5A6A9774" w:rsidR="001869E8" w:rsidRPr="00B06995" w:rsidRDefault="001869E8" w:rsidP="001869E8">
            <w:pPr>
              <w:tabs>
                <w:tab w:val="left" w:pos="2670"/>
              </w:tabs>
              <w:spacing w:line="276" w:lineRule="auto"/>
              <w:rPr>
                <w:rFonts w:asciiTheme="minorEastAsia" w:hAnsiTheme="minorEastAsia"/>
                <w:sz w:val="22"/>
              </w:rPr>
            </w:pPr>
            <w:r w:rsidRPr="00B16A22">
              <w:rPr>
                <w:rFonts w:asciiTheme="minorEastAsia" w:hAnsiTheme="minorEastAsia" w:hint="eastAsia"/>
                <w:sz w:val="22"/>
              </w:rPr>
              <w:t xml:space="preserve">（　</w:t>
            </w:r>
            <w:r>
              <w:rPr>
                <w:rFonts w:asciiTheme="minorEastAsia" w:hAnsiTheme="minorEastAsia" w:hint="eastAsia"/>
                <w:sz w:val="22"/>
              </w:rPr>
              <w:t xml:space="preserve">　</w:t>
            </w:r>
            <w:r w:rsidRPr="00B16A22">
              <w:rPr>
                <w:rFonts w:asciiTheme="minorEastAsia" w:hAnsiTheme="minorEastAsia" w:hint="eastAsia"/>
                <w:sz w:val="22"/>
              </w:rPr>
              <w:t xml:space="preserve">　）</w:t>
            </w:r>
            <w:r>
              <w:rPr>
                <w:rFonts w:asciiTheme="minorEastAsia" w:hAnsiTheme="minorEastAsia" w:hint="eastAsia"/>
                <w:sz w:val="22"/>
              </w:rPr>
              <w:t>年度</w:t>
            </w:r>
          </w:p>
        </w:tc>
        <w:tc>
          <w:tcPr>
            <w:tcW w:w="1056" w:type="dxa"/>
            <w:tcBorders>
              <w:right w:val="single" w:sz="4" w:space="0" w:color="auto"/>
            </w:tcBorders>
            <w:shd w:val="clear" w:color="auto" w:fill="BDD6EE" w:themeFill="accent1" w:themeFillTint="66"/>
          </w:tcPr>
          <w:p w14:paraId="34A610B1" w14:textId="49E4A209" w:rsidR="001869E8" w:rsidRPr="00B06995" w:rsidRDefault="001869E8" w:rsidP="001869E8">
            <w:pPr>
              <w:tabs>
                <w:tab w:val="left" w:pos="2670"/>
              </w:tabs>
              <w:spacing w:line="276" w:lineRule="auto"/>
              <w:jc w:val="center"/>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回目</w:t>
            </w:r>
          </w:p>
        </w:tc>
        <w:tc>
          <w:tcPr>
            <w:tcW w:w="1853" w:type="dxa"/>
            <w:tcBorders>
              <w:right w:val="single" w:sz="4" w:space="0" w:color="auto"/>
            </w:tcBorders>
          </w:tcPr>
          <w:p w14:paraId="53442FA0" w14:textId="49BF70FE" w:rsidR="001869E8" w:rsidRPr="00B06995" w:rsidRDefault="001869E8" w:rsidP="001869E8">
            <w:pPr>
              <w:tabs>
                <w:tab w:val="left" w:pos="2670"/>
              </w:tabs>
              <w:spacing w:line="276" w:lineRule="auto"/>
              <w:rPr>
                <w:rFonts w:asciiTheme="minorEastAsia" w:hAnsiTheme="minorEastAsia"/>
                <w:sz w:val="22"/>
              </w:rPr>
            </w:pPr>
            <w:r w:rsidRPr="00B16A22">
              <w:rPr>
                <w:rFonts w:asciiTheme="minorEastAsia" w:hAnsiTheme="minorEastAsia" w:hint="eastAsia"/>
                <w:sz w:val="22"/>
              </w:rPr>
              <w:t xml:space="preserve">（　</w:t>
            </w:r>
            <w:r>
              <w:rPr>
                <w:rFonts w:asciiTheme="minorEastAsia" w:hAnsiTheme="minorEastAsia" w:hint="eastAsia"/>
                <w:sz w:val="22"/>
              </w:rPr>
              <w:t xml:space="preserve">　</w:t>
            </w:r>
            <w:r w:rsidRPr="00B16A22">
              <w:rPr>
                <w:rFonts w:asciiTheme="minorEastAsia" w:hAnsiTheme="minorEastAsia" w:hint="eastAsia"/>
                <w:sz w:val="22"/>
              </w:rPr>
              <w:t xml:space="preserve">　）</w:t>
            </w:r>
            <w:r>
              <w:rPr>
                <w:rFonts w:asciiTheme="minorEastAsia" w:hAnsiTheme="minorEastAsia" w:hint="eastAsia"/>
                <w:sz w:val="22"/>
              </w:rPr>
              <w:t>年度</w:t>
            </w:r>
          </w:p>
        </w:tc>
      </w:tr>
    </w:tbl>
    <w:p w14:paraId="7C933328" w14:textId="77777777" w:rsidR="00420E21" w:rsidRPr="00477FFA" w:rsidRDefault="00420E21" w:rsidP="000951FE">
      <w:pPr>
        <w:rPr>
          <w:rFonts w:asciiTheme="minorEastAsia" w:hAnsiTheme="minorEastAsia"/>
          <w:sz w:val="22"/>
        </w:rPr>
      </w:pPr>
    </w:p>
    <w:p w14:paraId="091DBB1A" w14:textId="7F87173B" w:rsidR="000951FE" w:rsidRDefault="00420E21" w:rsidP="000951FE">
      <w:pPr>
        <w:rPr>
          <w:rFonts w:asciiTheme="minorEastAsia" w:hAnsiTheme="minorEastAsia"/>
          <w:sz w:val="22"/>
        </w:rPr>
      </w:pPr>
      <w:r>
        <w:rPr>
          <w:rFonts w:asciiTheme="minorEastAsia" w:hAnsiTheme="minorEastAsia" w:hint="eastAsia"/>
          <w:sz w:val="22"/>
        </w:rPr>
        <w:t>２</w:t>
      </w:r>
      <w:r w:rsidR="000951FE" w:rsidRPr="00B06995">
        <w:rPr>
          <w:rFonts w:asciiTheme="minorEastAsia" w:hAnsiTheme="minorEastAsia" w:hint="eastAsia"/>
          <w:sz w:val="22"/>
        </w:rPr>
        <w:t>．取組状況</w:t>
      </w:r>
    </w:p>
    <w:tbl>
      <w:tblPr>
        <w:tblStyle w:val="1"/>
        <w:tblW w:w="10206" w:type="dxa"/>
        <w:tblInd w:w="-5" w:type="dxa"/>
        <w:tblLook w:val="04A0" w:firstRow="1" w:lastRow="0" w:firstColumn="1" w:lastColumn="0" w:noHBand="0" w:noVBand="1"/>
      </w:tblPr>
      <w:tblGrid>
        <w:gridCol w:w="1132"/>
        <w:gridCol w:w="7515"/>
        <w:gridCol w:w="1559"/>
      </w:tblGrid>
      <w:tr w:rsidR="000951FE" w:rsidRPr="00B06995" w14:paraId="17133D9F" w14:textId="77777777" w:rsidTr="001869E8">
        <w:tc>
          <w:tcPr>
            <w:tcW w:w="1132" w:type="dxa"/>
            <w:shd w:val="clear" w:color="auto" w:fill="BDD6EE" w:themeFill="accent1" w:themeFillTint="66"/>
            <w:vAlign w:val="center"/>
          </w:tcPr>
          <w:p w14:paraId="549F7856" w14:textId="77777777" w:rsidR="000951FE" w:rsidRPr="00B06995" w:rsidRDefault="000951FE" w:rsidP="00477FFA">
            <w:pPr>
              <w:spacing w:line="276" w:lineRule="auto"/>
              <w:jc w:val="center"/>
              <w:rPr>
                <w:rFonts w:asciiTheme="minorEastAsia" w:hAnsiTheme="minorEastAsia"/>
                <w:szCs w:val="21"/>
              </w:rPr>
            </w:pPr>
            <w:r w:rsidRPr="00B06995">
              <w:rPr>
                <w:rFonts w:asciiTheme="minorEastAsia" w:hAnsiTheme="minorEastAsia" w:hint="eastAsia"/>
                <w:szCs w:val="21"/>
              </w:rPr>
              <w:t>区分</w:t>
            </w:r>
          </w:p>
        </w:tc>
        <w:tc>
          <w:tcPr>
            <w:tcW w:w="7515" w:type="dxa"/>
            <w:tcBorders>
              <w:right w:val="single" w:sz="4" w:space="0" w:color="auto"/>
            </w:tcBorders>
            <w:shd w:val="clear" w:color="auto" w:fill="BDD6EE" w:themeFill="accent1" w:themeFillTint="66"/>
            <w:vAlign w:val="center"/>
          </w:tcPr>
          <w:p w14:paraId="04D8554F" w14:textId="77777777" w:rsidR="000951FE" w:rsidRPr="00B06995" w:rsidRDefault="000951FE" w:rsidP="00477FFA">
            <w:pPr>
              <w:spacing w:line="276" w:lineRule="auto"/>
              <w:jc w:val="center"/>
              <w:rPr>
                <w:rFonts w:asciiTheme="minorEastAsia" w:hAnsiTheme="minorEastAsia"/>
                <w:szCs w:val="21"/>
              </w:rPr>
            </w:pPr>
            <w:r w:rsidRPr="00B06995">
              <w:rPr>
                <w:rFonts w:asciiTheme="minorEastAsia" w:hAnsiTheme="minorEastAsia" w:hint="eastAsia"/>
                <w:szCs w:val="21"/>
              </w:rPr>
              <w:t>取組目標</w:t>
            </w:r>
          </w:p>
        </w:tc>
        <w:tc>
          <w:tcPr>
            <w:tcW w:w="1559" w:type="dxa"/>
            <w:tcBorders>
              <w:top w:val="single" w:sz="4" w:space="0" w:color="auto"/>
              <w:left w:val="single" w:sz="4" w:space="0" w:color="auto"/>
              <w:right w:val="single" w:sz="4" w:space="0" w:color="auto"/>
            </w:tcBorders>
            <w:shd w:val="clear" w:color="auto" w:fill="BDD6EE" w:themeFill="accent1" w:themeFillTint="66"/>
            <w:vAlign w:val="center"/>
          </w:tcPr>
          <w:p w14:paraId="7A4D77E9" w14:textId="77777777" w:rsidR="000951FE" w:rsidRDefault="000951FE" w:rsidP="00477FFA">
            <w:pPr>
              <w:spacing w:line="0" w:lineRule="atLeast"/>
              <w:jc w:val="center"/>
              <w:rPr>
                <w:rFonts w:asciiTheme="minorEastAsia" w:hAnsiTheme="minorEastAsia"/>
                <w:szCs w:val="21"/>
              </w:rPr>
            </w:pPr>
            <w:r w:rsidRPr="00B06995">
              <w:rPr>
                <w:rFonts w:asciiTheme="minorEastAsia" w:hAnsiTheme="minorEastAsia" w:hint="eastAsia"/>
                <w:szCs w:val="21"/>
              </w:rPr>
              <w:t>ポイント</w:t>
            </w:r>
          </w:p>
          <w:p w14:paraId="08FE190A" w14:textId="77777777" w:rsidR="000951FE" w:rsidRPr="00B06995" w:rsidRDefault="000951FE" w:rsidP="00477FFA">
            <w:pPr>
              <w:spacing w:line="0" w:lineRule="atLeast"/>
              <w:jc w:val="center"/>
              <w:rPr>
                <w:rFonts w:asciiTheme="minorEastAsia" w:hAnsiTheme="minorEastAsia"/>
                <w:szCs w:val="21"/>
              </w:rPr>
            </w:pPr>
            <w:r w:rsidRPr="00F24704">
              <w:rPr>
                <w:rFonts w:asciiTheme="minorEastAsia" w:hAnsiTheme="minorEastAsia" w:hint="eastAsia"/>
                <w:b/>
                <w:sz w:val="14"/>
                <w:szCs w:val="21"/>
              </w:rPr>
              <w:t>※健康課記入欄</w:t>
            </w:r>
          </w:p>
        </w:tc>
      </w:tr>
      <w:tr w:rsidR="000951FE" w:rsidRPr="00B06995" w14:paraId="335957CB" w14:textId="77777777" w:rsidTr="00966532">
        <w:trPr>
          <w:trHeight w:val="2887"/>
        </w:trPr>
        <w:tc>
          <w:tcPr>
            <w:tcW w:w="1132" w:type="dxa"/>
            <w:vMerge w:val="restart"/>
          </w:tcPr>
          <w:p w14:paraId="582FBDF3" w14:textId="77777777" w:rsidR="000951FE" w:rsidRPr="00B06995" w:rsidRDefault="000951FE" w:rsidP="00477FFA">
            <w:pPr>
              <w:spacing w:line="276" w:lineRule="auto"/>
              <w:rPr>
                <w:rFonts w:asciiTheme="minorEastAsia" w:hAnsiTheme="minorEastAsia"/>
                <w:sz w:val="22"/>
              </w:rPr>
            </w:pPr>
            <w:r w:rsidRPr="00B06995">
              <w:rPr>
                <w:rFonts w:asciiTheme="minorEastAsia" w:hAnsiTheme="minorEastAsia" w:hint="eastAsia"/>
                <w:sz w:val="22"/>
              </w:rPr>
              <w:t>必須項目</w:t>
            </w:r>
          </w:p>
        </w:tc>
        <w:tc>
          <w:tcPr>
            <w:tcW w:w="7515" w:type="dxa"/>
            <w:tcBorders>
              <w:right w:val="single" w:sz="4" w:space="0" w:color="auto"/>
            </w:tcBorders>
          </w:tcPr>
          <w:p w14:paraId="3A96EE2B" w14:textId="77777777" w:rsidR="000951FE" w:rsidRDefault="000951FE" w:rsidP="00477FFA">
            <w:pPr>
              <w:spacing w:line="276" w:lineRule="auto"/>
              <w:rPr>
                <w:rFonts w:asciiTheme="minorEastAsia" w:hAnsiTheme="minorEastAsia"/>
                <w:sz w:val="22"/>
              </w:rPr>
            </w:pPr>
            <w:r>
              <w:rPr>
                <w:rFonts w:asciiTheme="minorEastAsia" w:hAnsiTheme="minorEastAsia" w:hint="eastAsia"/>
                <w:sz w:val="22"/>
              </w:rPr>
              <w:t>（１）</w:t>
            </w:r>
            <w:r w:rsidRPr="00B06995">
              <w:rPr>
                <w:rFonts w:asciiTheme="minorEastAsia" w:hAnsiTheme="minorEastAsia" w:hint="eastAsia"/>
                <w:sz w:val="22"/>
              </w:rPr>
              <w:t>健康診断の実施</w:t>
            </w:r>
          </w:p>
          <w:p w14:paraId="4B3BA7C2" w14:textId="77777777" w:rsidR="000951FE" w:rsidRPr="00B06995" w:rsidRDefault="000951FE" w:rsidP="00477FFA">
            <w:pPr>
              <w:spacing w:line="276" w:lineRule="auto"/>
              <w:rPr>
                <w:rFonts w:asciiTheme="minorEastAsia" w:hAnsiTheme="minorEastAsia"/>
                <w:sz w:val="22"/>
                <w:u w:val="single"/>
              </w:rPr>
            </w:pPr>
            <w:r>
              <w:rPr>
                <w:rFonts w:asciiTheme="minorEastAsia" w:hAnsiTheme="minorEastAsia" w:hint="eastAsia"/>
                <w:sz w:val="22"/>
              </w:rPr>
              <w:t xml:space="preserve">　</w:t>
            </w:r>
            <w:r w:rsidRPr="00B06995">
              <w:rPr>
                <w:rFonts w:asciiTheme="minorEastAsia" w:hAnsiTheme="minorEastAsia" w:hint="eastAsia"/>
                <w:sz w:val="22"/>
              </w:rPr>
              <w:t>◆対象者</w:t>
            </w:r>
            <w:r w:rsidRPr="00B06995">
              <w:rPr>
                <w:rFonts w:asciiTheme="minorEastAsia" w:hAnsiTheme="minorEastAsia" w:hint="eastAsia"/>
                <w:sz w:val="22"/>
                <w:u w:val="single"/>
              </w:rPr>
              <w:t xml:space="preserve">　　　　　　　　　人</w:t>
            </w:r>
            <w:r w:rsidRPr="00B06995">
              <w:rPr>
                <w:rFonts w:asciiTheme="minorEastAsia" w:hAnsiTheme="minorEastAsia" w:hint="eastAsia"/>
                <w:sz w:val="22"/>
              </w:rPr>
              <w:t xml:space="preserve">　　　◆受診率</w:t>
            </w:r>
            <w:r w:rsidRPr="00B06995">
              <w:rPr>
                <w:rFonts w:asciiTheme="minorEastAsia" w:hAnsiTheme="minorEastAsia" w:hint="eastAsia"/>
                <w:sz w:val="22"/>
                <w:u w:val="single"/>
              </w:rPr>
              <w:t xml:space="preserve">　　　　　　　　　％</w:t>
            </w:r>
          </w:p>
          <w:p w14:paraId="4A9FA9E6" w14:textId="77777777" w:rsidR="000951FE" w:rsidRPr="00B06995" w:rsidRDefault="000951FE" w:rsidP="00477FFA">
            <w:pPr>
              <w:spacing w:line="276" w:lineRule="auto"/>
              <w:rPr>
                <w:rFonts w:asciiTheme="minorEastAsia" w:hAnsiTheme="minorEastAsia"/>
                <w:sz w:val="22"/>
                <w:u w:val="single"/>
              </w:rPr>
            </w:pPr>
            <w:r w:rsidRPr="00B06995">
              <w:rPr>
                <w:rFonts w:asciiTheme="minorEastAsia" w:hAnsiTheme="minorEastAsia" w:hint="eastAsia"/>
                <w:sz w:val="22"/>
              </w:rPr>
              <w:t xml:space="preserve">　◆受診者</w:t>
            </w:r>
            <w:r w:rsidRPr="00B06995">
              <w:rPr>
                <w:rFonts w:asciiTheme="minorEastAsia" w:hAnsiTheme="minorEastAsia" w:hint="eastAsia"/>
                <w:sz w:val="22"/>
                <w:u w:val="single"/>
              </w:rPr>
              <w:t xml:space="preserve">　　　　　　　　　人</w:t>
            </w:r>
          </w:p>
          <w:p w14:paraId="6A45B006" w14:textId="77777777" w:rsidR="000951FE" w:rsidRDefault="000951FE" w:rsidP="00477FFA">
            <w:pPr>
              <w:spacing w:line="276" w:lineRule="auto"/>
              <w:rPr>
                <w:rFonts w:asciiTheme="minorEastAsia" w:hAnsiTheme="minorEastAsia"/>
                <w:sz w:val="22"/>
              </w:rPr>
            </w:pPr>
            <w:r>
              <w:rPr>
                <w:rFonts w:asciiTheme="minorEastAsia" w:hAnsiTheme="minorEastAsia" w:hint="eastAsia"/>
                <w:sz w:val="22"/>
              </w:rPr>
              <w:t xml:space="preserve">　◆内容</w:t>
            </w:r>
          </w:p>
          <w:p w14:paraId="0E7EBD5C" w14:textId="77777777" w:rsidR="000951FE" w:rsidRDefault="000951FE" w:rsidP="00477FFA">
            <w:pPr>
              <w:spacing w:line="276" w:lineRule="auto"/>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796480" behindDoc="0" locked="0" layoutInCell="1" allowOverlap="1" wp14:anchorId="76C16C0E" wp14:editId="0E7E5230">
                      <wp:simplePos x="0" y="0"/>
                      <wp:positionH relativeFrom="column">
                        <wp:posOffset>288925</wp:posOffset>
                      </wp:positionH>
                      <wp:positionV relativeFrom="paragraph">
                        <wp:posOffset>9525</wp:posOffset>
                      </wp:positionV>
                      <wp:extent cx="4194175" cy="685800"/>
                      <wp:effectExtent l="0" t="0" r="15875" b="19050"/>
                      <wp:wrapNone/>
                      <wp:docPr id="17" name="大かっこ 17"/>
                      <wp:cNvGraphicFramePr/>
                      <a:graphic xmlns:a="http://schemas.openxmlformats.org/drawingml/2006/main">
                        <a:graphicData uri="http://schemas.microsoft.com/office/word/2010/wordprocessingShape">
                          <wps:wsp>
                            <wps:cNvSpPr/>
                            <wps:spPr>
                              <a:xfrm>
                                <a:off x="0" y="0"/>
                                <a:ext cx="4194175" cy="685800"/>
                              </a:xfrm>
                              <a:prstGeom prst="bracketPair">
                                <a:avLst>
                                  <a:gd name="adj" fmla="val 9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FFA80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2.75pt;margin-top:.75pt;width:330.25pt;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" adj="2020" strokecolor="windowText" strokeweight=".5pt">
                      <v:stroke joinstyle="miter"/>
                    </v:shape>
                  </w:pict>
                </mc:Fallback>
              </mc:AlternateContent>
            </w:r>
            <w:r>
              <w:rPr>
                <w:rFonts w:asciiTheme="minorEastAsia" w:hAnsiTheme="minorEastAsia" w:hint="eastAsia"/>
                <w:sz w:val="22"/>
              </w:rPr>
              <w:t xml:space="preserve">　</w:t>
            </w:r>
          </w:p>
          <w:p w14:paraId="2F332A78" w14:textId="77777777" w:rsidR="000951FE" w:rsidRPr="00B06995" w:rsidRDefault="000951FE" w:rsidP="00477FFA">
            <w:pPr>
              <w:tabs>
                <w:tab w:val="left" w:pos="2670"/>
              </w:tabs>
              <w:spacing w:line="276" w:lineRule="auto"/>
              <w:rPr>
                <w:rFonts w:asciiTheme="minorEastAsia" w:hAnsiTheme="minorEastAsia"/>
                <w:sz w:val="22"/>
              </w:rPr>
            </w:pPr>
          </w:p>
        </w:tc>
        <w:tc>
          <w:tcPr>
            <w:tcW w:w="1559" w:type="dxa"/>
            <w:tcBorders>
              <w:left w:val="single" w:sz="4" w:space="0" w:color="auto"/>
              <w:right w:val="single" w:sz="4" w:space="0" w:color="auto"/>
            </w:tcBorders>
          </w:tcPr>
          <w:p w14:paraId="58F11256" w14:textId="77777777" w:rsidR="000951FE" w:rsidRPr="00B06995" w:rsidRDefault="000951FE" w:rsidP="00477FFA">
            <w:pPr>
              <w:spacing w:line="276" w:lineRule="auto"/>
              <w:rPr>
                <w:rFonts w:asciiTheme="minorEastAsia" w:hAnsiTheme="minorEastAsia"/>
                <w:sz w:val="22"/>
              </w:rPr>
            </w:pPr>
          </w:p>
        </w:tc>
      </w:tr>
      <w:tr w:rsidR="000951FE" w:rsidRPr="00B06995" w14:paraId="0A089FF3" w14:textId="77777777" w:rsidTr="00966532">
        <w:trPr>
          <w:trHeight w:val="2687"/>
        </w:trPr>
        <w:tc>
          <w:tcPr>
            <w:tcW w:w="1132" w:type="dxa"/>
            <w:vMerge/>
            <w:tcBorders>
              <w:bottom w:val="single" w:sz="4" w:space="0" w:color="auto"/>
            </w:tcBorders>
          </w:tcPr>
          <w:p w14:paraId="0589C577" w14:textId="77777777" w:rsidR="000951FE" w:rsidRPr="00B06995" w:rsidRDefault="000951FE" w:rsidP="00477FFA">
            <w:pPr>
              <w:spacing w:line="276" w:lineRule="auto"/>
              <w:rPr>
                <w:rFonts w:asciiTheme="minorEastAsia" w:hAnsiTheme="minorEastAsia"/>
                <w:sz w:val="22"/>
              </w:rPr>
            </w:pPr>
          </w:p>
        </w:tc>
        <w:tc>
          <w:tcPr>
            <w:tcW w:w="7515" w:type="dxa"/>
            <w:tcBorders>
              <w:bottom w:val="single" w:sz="4" w:space="0" w:color="auto"/>
              <w:right w:val="single" w:sz="4" w:space="0" w:color="auto"/>
            </w:tcBorders>
          </w:tcPr>
          <w:p w14:paraId="11691AFC" w14:textId="77777777" w:rsidR="000951FE" w:rsidRPr="00B06995" w:rsidRDefault="000951FE" w:rsidP="00477FFA">
            <w:pPr>
              <w:spacing w:line="276" w:lineRule="auto"/>
              <w:rPr>
                <w:rFonts w:asciiTheme="minorEastAsia" w:hAnsiTheme="minorEastAsia"/>
                <w:sz w:val="22"/>
              </w:rPr>
            </w:pPr>
            <w:r>
              <w:rPr>
                <w:rFonts w:asciiTheme="minorEastAsia" w:hAnsiTheme="minorEastAsia" w:hint="eastAsia"/>
                <w:sz w:val="22"/>
              </w:rPr>
              <w:t>（２）</w:t>
            </w:r>
            <w:r w:rsidRPr="00B06995">
              <w:rPr>
                <w:rFonts w:asciiTheme="minorEastAsia" w:hAnsiTheme="minorEastAsia" w:hint="eastAsia"/>
                <w:sz w:val="22"/>
              </w:rPr>
              <w:t>従業員に対する健康づくり講座の開催</w:t>
            </w:r>
          </w:p>
          <w:p w14:paraId="083CE43B" w14:textId="3A1ECEEF" w:rsidR="000951FE" w:rsidRPr="00B06995" w:rsidRDefault="000951FE" w:rsidP="00477FFA">
            <w:pPr>
              <w:spacing w:line="276" w:lineRule="auto"/>
              <w:rPr>
                <w:rFonts w:asciiTheme="minorEastAsia" w:hAnsiTheme="minorEastAsia"/>
                <w:sz w:val="22"/>
                <w:u w:val="single"/>
              </w:rPr>
            </w:pPr>
            <w:r>
              <w:rPr>
                <w:rFonts w:asciiTheme="minorEastAsia" w:hAnsiTheme="minorEastAsia" w:hint="eastAsia"/>
                <w:sz w:val="22"/>
              </w:rPr>
              <w:t xml:space="preserve">　</w:t>
            </w:r>
            <w:r w:rsidRPr="00B06995">
              <w:rPr>
                <w:rFonts w:asciiTheme="minorEastAsia" w:hAnsiTheme="minorEastAsia" w:hint="eastAsia"/>
                <w:sz w:val="22"/>
              </w:rPr>
              <w:t>◆</w:t>
            </w:r>
            <w:r w:rsidRPr="00600659">
              <w:rPr>
                <w:rFonts w:asciiTheme="minorEastAsia" w:hAnsiTheme="minorEastAsia" w:hint="eastAsia"/>
                <w:spacing w:val="55"/>
                <w:kern w:val="0"/>
                <w:sz w:val="22"/>
                <w:fitText w:val="880" w:id="1944815360"/>
              </w:rPr>
              <w:t>開催</w:t>
            </w:r>
            <w:r w:rsidRPr="00600659">
              <w:rPr>
                <w:rFonts w:asciiTheme="minorEastAsia" w:hAnsiTheme="minorEastAsia" w:hint="eastAsia"/>
                <w:kern w:val="0"/>
                <w:sz w:val="22"/>
                <w:fitText w:val="880" w:id="1944815360"/>
              </w:rPr>
              <w:t>日</w:t>
            </w:r>
            <w:r w:rsidR="00477FFA">
              <w:rPr>
                <w:rFonts w:asciiTheme="minorEastAsia" w:hAnsiTheme="minorEastAsia" w:hint="eastAsia"/>
                <w:kern w:val="0"/>
                <w:sz w:val="22"/>
              </w:rPr>
              <w:t xml:space="preserve">　</w:t>
            </w:r>
            <w:r w:rsidRPr="00B06995">
              <w:rPr>
                <w:rFonts w:asciiTheme="minorEastAsia" w:hAnsiTheme="minorEastAsia" w:hint="eastAsia"/>
                <w:sz w:val="22"/>
                <w:u w:val="single"/>
              </w:rPr>
              <w:t xml:space="preserve">　　　　年　　　月　　　日</w:t>
            </w:r>
          </w:p>
          <w:p w14:paraId="230C6521" w14:textId="4AF57533" w:rsidR="000951FE" w:rsidRDefault="000951FE" w:rsidP="00477FFA">
            <w:pPr>
              <w:spacing w:line="276" w:lineRule="auto"/>
              <w:rPr>
                <w:rFonts w:asciiTheme="minorEastAsia" w:hAnsiTheme="minorEastAsia"/>
                <w:sz w:val="22"/>
                <w:u w:val="single"/>
              </w:rPr>
            </w:pPr>
            <w:r w:rsidRPr="00B06995">
              <w:rPr>
                <w:rFonts w:asciiTheme="minorEastAsia" w:hAnsiTheme="minorEastAsia" w:hint="eastAsia"/>
                <w:sz w:val="22"/>
              </w:rPr>
              <w:t xml:space="preserve">　◆参加者数</w:t>
            </w:r>
            <w:r w:rsidR="00477FFA">
              <w:rPr>
                <w:rFonts w:asciiTheme="minorEastAsia" w:hAnsiTheme="minorEastAsia" w:hint="eastAsia"/>
                <w:sz w:val="22"/>
              </w:rPr>
              <w:t xml:space="preserve">　</w:t>
            </w:r>
            <w:r w:rsidRPr="00B06995">
              <w:rPr>
                <w:rFonts w:asciiTheme="minorEastAsia" w:hAnsiTheme="minorEastAsia" w:hint="eastAsia"/>
                <w:sz w:val="22"/>
                <w:u w:val="single"/>
              </w:rPr>
              <w:t xml:space="preserve">　　　　　　　　　　　　人</w:t>
            </w:r>
          </w:p>
          <w:p w14:paraId="76886F66" w14:textId="24FF9FE6" w:rsidR="00477FFA" w:rsidRDefault="00477FFA" w:rsidP="00477FFA">
            <w:pPr>
              <w:spacing w:line="276" w:lineRule="auto"/>
              <w:rPr>
                <w:rFonts w:asciiTheme="minorEastAsia" w:hAnsiTheme="minorEastAsia"/>
                <w:sz w:val="22"/>
                <w:u w:val="single"/>
              </w:rPr>
            </w:pPr>
            <w:r w:rsidRPr="00477FFA">
              <w:rPr>
                <w:rFonts w:asciiTheme="minorEastAsia" w:hAnsiTheme="minorEastAsia" w:hint="eastAsia"/>
                <w:sz w:val="22"/>
              </w:rPr>
              <w:t xml:space="preserve">　◆</w:t>
            </w:r>
            <w:r w:rsidRPr="00600659">
              <w:rPr>
                <w:rFonts w:asciiTheme="minorEastAsia" w:hAnsiTheme="minorEastAsia" w:hint="eastAsia"/>
                <w:spacing w:val="55"/>
                <w:kern w:val="0"/>
                <w:sz w:val="22"/>
                <w:fitText w:val="880" w:id="-1819572480"/>
              </w:rPr>
              <w:t>テー</w:t>
            </w:r>
            <w:r w:rsidRPr="00600659">
              <w:rPr>
                <w:rFonts w:asciiTheme="minorEastAsia" w:hAnsiTheme="minorEastAsia" w:hint="eastAsia"/>
                <w:kern w:val="0"/>
                <w:sz w:val="22"/>
                <w:fitText w:val="880" w:id="-1819572480"/>
              </w:rPr>
              <w:t>マ</w:t>
            </w:r>
            <w:r>
              <w:rPr>
                <w:rFonts w:asciiTheme="minorEastAsia" w:hAnsiTheme="minorEastAsia" w:hint="eastAsia"/>
                <w:kern w:val="0"/>
                <w:sz w:val="22"/>
              </w:rPr>
              <w:t xml:space="preserve">　</w:t>
            </w:r>
            <w:r w:rsidRPr="00477FF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77FF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77FFA">
              <w:rPr>
                <w:rFonts w:asciiTheme="minorEastAsia" w:hAnsiTheme="minorEastAsia" w:hint="eastAsia"/>
                <w:sz w:val="22"/>
                <w:u w:val="single"/>
              </w:rPr>
              <w:t xml:space="preserve">　　　</w:t>
            </w:r>
          </w:p>
          <w:p w14:paraId="4B352644" w14:textId="756CB7FC" w:rsidR="00477FFA" w:rsidRPr="00477FFA" w:rsidRDefault="00477FFA" w:rsidP="00477FFA">
            <w:pPr>
              <w:spacing w:line="276" w:lineRule="auto"/>
              <w:rPr>
                <w:rFonts w:asciiTheme="minorEastAsia" w:hAnsiTheme="minorEastAsia"/>
                <w:sz w:val="22"/>
              </w:rPr>
            </w:pPr>
            <w:r w:rsidRPr="00477FFA">
              <w:rPr>
                <w:rFonts w:asciiTheme="minorEastAsia" w:hAnsiTheme="minorEastAsia" w:hint="eastAsia"/>
                <w:sz w:val="22"/>
              </w:rPr>
              <w:t xml:space="preserve">　◆</w:t>
            </w:r>
            <w:r w:rsidRPr="00600659">
              <w:rPr>
                <w:rFonts w:asciiTheme="minorEastAsia" w:hAnsiTheme="minorEastAsia" w:hint="eastAsia"/>
                <w:spacing w:val="220"/>
                <w:kern w:val="0"/>
                <w:sz w:val="22"/>
                <w:fitText w:val="880" w:id="-1819571968"/>
              </w:rPr>
              <w:t>講</w:t>
            </w:r>
            <w:r w:rsidRPr="00600659">
              <w:rPr>
                <w:rFonts w:asciiTheme="minorEastAsia" w:hAnsiTheme="minorEastAsia" w:hint="eastAsia"/>
                <w:kern w:val="0"/>
                <w:sz w:val="22"/>
                <w:fitText w:val="880" w:id="-1819571968"/>
              </w:rPr>
              <w:t>師</w:t>
            </w:r>
            <w:r>
              <w:rPr>
                <w:rFonts w:asciiTheme="minorEastAsia" w:hAnsiTheme="minorEastAsia" w:hint="eastAsia"/>
                <w:kern w:val="0"/>
                <w:sz w:val="22"/>
              </w:rPr>
              <w:t xml:space="preserve">　</w:t>
            </w:r>
            <w:r>
              <w:rPr>
                <w:rFonts w:asciiTheme="minorEastAsia" w:hAnsiTheme="minorEastAsia" w:hint="eastAsia"/>
                <w:sz w:val="22"/>
                <w:u w:val="single"/>
              </w:rPr>
              <w:t>講師名</w:t>
            </w:r>
            <w:r w:rsidRPr="00477FF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477FFA">
              <w:rPr>
                <w:rFonts w:asciiTheme="minorEastAsia" w:hAnsiTheme="minorEastAsia" w:hint="eastAsia"/>
                <w:sz w:val="22"/>
              </w:rPr>
              <w:t xml:space="preserve">　</w:t>
            </w:r>
            <w:r>
              <w:rPr>
                <w:rFonts w:asciiTheme="minorEastAsia" w:hAnsiTheme="minorEastAsia" w:hint="eastAsia"/>
                <w:sz w:val="22"/>
                <w:u w:val="single"/>
              </w:rPr>
              <w:t xml:space="preserve">職種　　　</w:t>
            </w:r>
            <w:r w:rsidRPr="00477FFA">
              <w:rPr>
                <w:rFonts w:asciiTheme="minorEastAsia" w:hAnsiTheme="minorEastAsia" w:hint="eastAsia"/>
                <w:sz w:val="22"/>
                <w:u w:val="single"/>
              </w:rPr>
              <w:t xml:space="preserve">　　　　　</w:t>
            </w:r>
          </w:p>
          <w:p w14:paraId="675A1EFA" w14:textId="617A0792" w:rsidR="000951FE" w:rsidRPr="00D625A7" w:rsidRDefault="000951FE" w:rsidP="00477FFA">
            <w:pPr>
              <w:spacing w:line="276" w:lineRule="auto"/>
              <w:rPr>
                <w:rFonts w:asciiTheme="minorEastAsia" w:hAnsiTheme="minorEastAsia"/>
                <w:sz w:val="22"/>
              </w:rPr>
            </w:pPr>
            <w:r w:rsidRPr="00B06995">
              <w:rPr>
                <w:rFonts w:asciiTheme="minorEastAsia" w:hAnsiTheme="minorEastAsia" w:hint="eastAsia"/>
                <w:sz w:val="22"/>
              </w:rPr>
              <w:t xml:space="preserve">　◆内　　容</w:t>
            </w:r>
            <w:r w:rsidR="00DA0220">
              <w:rPr>
                <w:rFonts w:asciiTheme="minorEastAsia" w:hAnsiTheme="minorEastAsia" w:hint="eastAsia"/>
                <w:sz w:val="22"/>
              </w:rPr>
              <w:t xml:space="preserve">　講話 ・ 実技 ・ その他（　　　　　　　　　　　　）</w:t>
            </w:r>
          </w:p>
        </w:tc>
        <w:tc>
          <w:tcPr>
            <w:tcW w:w="1559" w:type="dxa"/>
            <w:tcBorders>
              <w:left w:val="single" w:sz="4" w:space="0" w:color="auto"/>
              <w:bottom w:val="single" w:sz="4" w:space="0" w:color="auto"/>
              <w:right w:val="single" w:sz="4" w:space="0" w:color="auto"/>
            </w:tcBorders>
          </w:tcPr>
          <w:p w14:paraId="07635D8D" w14:textId="77777777" w:rsidR="000951FE" w:rsidRPr="00DA0220" w:rsidRDefault="000951FE" w:rsidP="00477FFA">
            <w:pPr>
              <w:spacing w:line="276" w:lineRule="auto"/>
              <w:rPr>
                <w:rFonts w:asciiTheme="minorEastAsia" w:hAnsiTheme="minorEastAsia"/>
                <w:sz w:val="22"/>
              </w:rPr>
            </w:pPr>
          </w:p>
        </w:tc>
      </w:tr>
      <w:tr w:rsidR="00DA0220" w:rsidRPr="00B06995" w14:paraId="73F2BB9A" w14:textId="77777777" w:rsidTr="001869E8">
        <w:trPr>
          <w:trHeight w:val="274"/>
        </w:trPr>
        <w:tc>
          <w:tcPr>
            <w:tcW w:w="1132" w:type="dxa"/>
            <w:shd w:val="clear" w:color="auto" w:fill="BDD6EE" w:themeFill="accent1" w:themeFillTint="66"/>
            <w:vAlign w:val="center"/>
          </w:tcPr>
          <w:p w14:paraId="4F7D0BCD" w14:textId="1DFA6D4E" w:rsidR="00DA0220" w:rsidRPr="00B06995" w:rsidRDefault="00DA0220" w:rsidP="00DA0220">
            <w:pPr>
              <w:spacing w:line="276" w:lineRule="auto"/>
              <w:jc w:val="center"/>
              <w:rPr>
                <w:rFonts w:asciiTheme="minorEastAsia" w:hAnsiTheme="minorEastAsia"/>
                <w:sz w:val="22"/>
              </w:rPr>
            </w:pPr>
            <w:r w:rsidRPr="00B06995">
              <w:rPr>
                <w:rFonts w:asciiTheme="minorEastAsia" w:hAnsiTheme="minorEastAsia" w:hint="eastAsia"/>
                <w:szCs w:val="21"/>
              </w:rPr>
              <w:lastRenderedPageBreak/>
              <w:t>区分</w:t>
            </w:r>
          </w:p>
        </w:tc>
        <w:tc>
          <w:tcPr>
            <w:tcW w:w="7515" w:type="dxa"/>
            <w:tcBorders>
              <w:right w:val="single" w:sz="4" w:space="0" w:color="auto"/>
            </w:tcBorders>
            <w:shd w:val="clear" w:color="auto" w:fill="BDD6EE" w:themeFill="accent1" w:themeFillTint="66"/>
            <w:vAlign w:val="center"/>
          </w:tcPr>
          <w:p w14:paraId="0B3AA53F" w14:textId="2B3FFCBD" w:rsidR="00DA0220" w:rsidRDefault="00DA0220" w:rsidP="00DA0220">
            <w:pPr>
              <w:spacing w:line="276" w:lineRule="auto"/>
              <w:jc w:val="center"/>
              <w:rPr>
                <w:rFonts w:asciiTheme="minorEastAsia" w:hAnsiTheme="minorEastAsia"/>
                <w:sz w:val="22"/>
              </w:rPr>
            </w:pPr>
            <w:r w:rsidRPr="00B06995">
              <w:rPr>
                <w:rFonts w:asciiTheme="minorEastAsia" w:hAnsiTheme="minorEastAsia" w:hint="eastAsia"/>
                <w:szCs w:val="21"/>
              </w:rPr>
              <w:t>取組目標</w:t>
            </w:r>
          </w:p>
        </w:tc>
        <w:tc>
          <w:tcPr>
            <w:tcW w:w="1559" w:type="dxa"/>
            <w:tcBorders>
              <w:top w:val="single" w:sz="4" w:space="0" w:color="auto"/>
              <w:left w:val="single" w:sz="4" w:space="0" w:color="auto"/>
              <w:right w:val="single" w:sz="4" w:space="0" w:color="auto"/>
            </w:tcBorders>
            <w:shd w:val="clear" w:color="auto" w:fill="BDD6EE" w:themeFill="accent1" w:themeFillTint="66"/>
            <w:vAlign w:val="center"/>
          </w:tcPr>
          <w:p w14:paraId="32D6C949" w14:textId="77777777" w:rsidR="00DA0220" w:rsidRDefault="00DA0220" w:rsidP="00DA0220">
            <w:pPr>
              <w:spacing w:line="0" w:lineRule="atLeast"/>
              <w:jc w:val="center"/>
              <w:rPr>
                <w:rFonts w:asciiTheme="minorEastAsia" w:hAnsiTheme="minorEastAsia"/>
                <w:szCs w:val="21"/>
              </w:rPr>
            </w:pPr>
            <w:r w:rsidRPr="00B06995">
              <w:rPr>
                <w:rFonts w:asciiTheme="minorEastAsia" w:hAnsiTheme="minorEastAsia" w:hint="eastAsia"/>
                <w:szCs w:val="21"/>
              </w:rPr>
              <w:t>ポイント</w:t>
            </w:r>
          </w:p>
          <w:p w14:paraId="63E21955" w14:textId="74F4B295" w:rsidR="00DA0220" w:rsidRPr="00B06995" w:rsidRDefault="00DA0220" w:rsidP="00DA0220">
            <w:pPr>
              <w:spacing w:line="240" w:lineRule="exact"/>
              <w:jc w:val="center"/>
              <w:rPr>
                <w:rFonts w:asciiTheme="minorEastAsia" w:hAnsiTheme="minorEastAsia"/>
                <w:sz w:val="22"/>
              </w:rPr>
            </w:pPr>
            <w:r w:rsidRPr="00F24704">
              <w:rPr>
                <w:rFonts w:asciiTheme="minorEastAsia" w:hAnsiTheme="minorEastAsia" w:hint="eastAsia"/>
                <w:b/>
                <w:sz w:val="14"/>
                <w:szCs w:val="21"/>
              </w:rPr>
              <w:t>※健康課記入欄</w:t>
            </w:r>
          </w:p>
        </w:tc>
      </w:tr>
      <w:tr w:rsidR="00DA0220" w:rsidRPr="00B06995" w14:paraId="66FFBEBD" w14:textId="77777777" w:rsidTr="00966532">
        <w:trPr>
          <w:trHeight w:val="1727"/>
        </w:trPr>
        <w:tc>
          <w:tcPr>
            <w:tcW w:w="1132" w:type="dxa"/>
            <w:vMerge w:val="restart"/>
            <w:tcBorders>
              <w:top w:val="single" w:sz="4" w:space="0" w:color="auto"/>
            </w:tcBorders>
          </w:tcPr>
          <w:p w14:paraId="05068E2F" w14:textId="26098141" w:rsidR="00DA0220" w:rsidRPr="00B06995" w:rsidRDefault="00DA0220" w:rsidP="00DA0220">
            <w:pPr>
              <w:spacing w:line="276" w:lineRule="auto"/>
              <w:rPr>
                <w:rFonts w:asciiTheme="minorEastAsia" w:hAnsiTheme="minorEastAsia"/>
                <w:sz w:val="22"/>
              </w:rPr>
            </w:pPr>
            <w:r w:rsidRPr="00B06995">
              <w:rPr>
                <w:rFonts w:asciiTheme="minorEastAsia" w:hAnsiTheme="minorEastAsia" w:hint="eastAsia"/>
                <w:sz w:val="22"/>
              </w:rPr>
              <w:t>選択項目</w:t>
            </w:r>
          </w:p>
        </w:tc>
        <w:tc>
          <w:tcPr>
            <w:tcW w:w="7515" w:type="dxa"/>
            <w:tcBorders>
              <w:top w:val="single" w:sz="4" w:space="0" w:color="auto"/>
              <w:bottom w:val="single" w:sz="4" w:space="0" w:color="auto"/>
              <w:right w:val="single" w:sz="4" w:space="0" w:color="auto"/>
            </w:tcBorders>
          </w:tcPr>
          <w:p w14:paraId="67894FE7" w14:textId="55B04F70" w:rsidR="00DA0220" w:rsidRDefault="00DA0220" w:rsidP="00DA0220">
            <w:pPr>
              <w:spacing w:line="276" w:lineRule="auto"/>
              <w:rPr>
                <w:rFonts w:asciiTheme="minorEastAsia" w:hAnsiTheme="minorEastAsia"/>
                <w:sz w:val="22"/>
              </w:rPr>
            </w:pPr>
            <w:r>
              <w:rPr>
                <w:rFonts w:asciiTheme="minorEastAsia" w:hAnsiTheme="minorEastAsia" w:hint="eastAsia"/>
                <w:sz w:val="22"/>
              </w:rPr>
              <w:t>（１）</w:t>
            </w:r>
            <w:r w:rsidRPr="00B06995">
              <w:rPr>
                <w:rFonts w:asciiTheme="minorEastAsia" w:hAnsiTheme="minorEastAsia" w:hint="eastAsia"/>
                <w:sz w:val="22"/>
              </w:rPr>
              <w:t>がん検診の実施</w:t>
            </w:r>
            <w:r>
              <w:rPr>
                <w:rFonts w:asciiTheme="minorEastAsia" w:hAnsiTheme="minorEastAsia" w:hint="eastAsia"/>
                <w:sz w:val="22"/>
              </w:rPr>
              <w:t xml:space="preserve"> </w:t>
            </w:r>
            <w:r w:rsidRPr="00B06995">
              <w:rPr>
                <w:rFonts w:asciiTheme="minorEastAsia" w:hAnsiTheme="minorEastAsia" w:hint="eastAsia"/>
                <w:sz w:val="22"/>
              </w:rPr>
              <w:t>または</w:t>
            </w:r>
            <w:r>
              <w:rPr>
                <w:rFonts w:asciiTheme="minorEastAsia" w:hAnsiTheme="minorEastAsia" w:hint="eastAsia"/>
                <w:sz w:val="22"/>
              </w:rPr>
              <w:t xml:space="preserve"> 受診勧奨</w:t>
            </w:r>
          </w:p>
          <w:p w14:paraId="75BA2E50" w14:textId="3A11371F" w:rsidR="00DA0220" w:rsidRPr="00B06995" w:rsidRDefault="00DA0220" w:rsidP="00DA0220">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20032" behindDoc="0" locked="0" layoutInCell="1" allowOverlap="1" wp14:anchorId="5D4BD276" wp14:editId="0DAC1D87">
                      <wp:simplePos x="0" y="0"/>
                      <wp:positionH relativeFrom="column">
                        <wp:posOffset>1860550</wp:posOffset>
                      </wp:positionH>
                      <wp:positionV relativeFrom="paragraph">
                        <wp:posOffset>46990</wp:posOffset>
                      </wp:positionV>
                      <wp:extent cx="2657475" cy="695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657475" cy="69532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9DC072" id="大かっこ 19" o:spid="_x0000_s1026" type="#_x0000_t185" style="position:absolute;left:0;text-align:left;margin-left:146.5pt;margin-top:3.7pt;width:209.25pt;height:5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" adj="1372" strokecolor="windowText" strokeweight=".5pt">
                      <v:stroke joinstyle="miter"/>
                    </v:shape>
                  </w:pict>
                </mc:Fallback>
              </mc:AlternateContent>
            </w:r>
            <w:r w:rsidRPr="00B06995">
              <w:rPr>
                <w:rFonts w:asciiTheme="minorEastAsia" w:hAnsiTheme="minorEastAsia" w:hint="eastAsia"/>
                <w:sz w:val="22"/>
              </w:rPr>
              <w:t xml:space="preserve">□　がん検診を実施した　</w:t>
            </w:r>
            <w:r>
              <w:rPr>
                <w:rFonts w:asciiTheme="minorEastAsia" w:hAnsiTheme="minorEastAsia" w:hint="eastAsia"/>
                <w:sz w:val="22"/>
              </w:rPr>
              <w:t xml:space="preserve">　</w:t>
            </w:r>
            <w:r w:rsidRPr="00DA0220">
              <w:rPr>
                <w:rFonts w:asciiTheme="minorEastAsia" w:hAnsiTheme="minorEastAsia" w:hint="eastAsia"/>
                <w:sz w:val="22"/>
                <w:vertAlign w:val="superscript"/>
              </w:rPr>
              <w:t>具体的な内容</w:t>
            </w:r>
          </w:p>
          <w:p w14:paraId="19CB3EEA" w14:textId="55016734" w:rsidR="00DA0220" w:rsidRPr="00DA0220" w:rsidRDefault="00DA0220" w:rsidP="00367086">
            <w:pPr>
              <w:spacing w:line="276" w:lineRule="auto"/>
              <w:ind w:firstLineChars="100" w:firstLine="220"/>
              <w:rPr>
                <w:rFonts w:asciiTheme="minorEastAsia" w:hAnsiTheme="minorEastAsia"/>
                <w:sz w:val="22"/>
                <w:vertAlign w:val="superscript"/>
              </w:rPr>
            </w:pPr>
            <w:r w:rsidRPr="00B06995">
              <w:rPr>
                <w:rFonts w:asciiTheme="minorEastAsia" w:hAnsiTheme="minorEastAsia" w:hint="eastAsia"/>
                <w:sz w:val="22"/>
              </w:rPr>
              <w:t>□　受診勧奨を実施した</w:t>
            </w:r>
          </w:p>
          <w:p w14:paraId="4DA89357" w14:textId="53532425" w:rsidR="00DA0220" w:rsidRPr="00B06995" w:rsidRDefault="00DA0220"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top w:val="single" w:sz="4" w:space="0" w:color="auto"/>
              <w:left w:val="single" w:sz="4" w:space="0" w:color="auto"/>
              <w:bottom w:val="single" w:sz="4" w:space="0" w:color="auto"/>
              <w:right w:val="single" w:sz="4" w:space="0" w:color="auto"/>
            </w:tcBorders>
          </w:tcPr>
          <w:p w14:paraId="57295070" w14:textId="77777777" w:rsidR="00DA0220" w:rsidRPr="00B06995" w:rsidRDefault="00DA0220" w:rsidP="00DA0220">
            <w:pPr>
              <w:spacing w:line="276" w:lineRule="auto"/>
              <w:rPr>
                <w:rFonts w:asciiTheme="minorEastAsia" w:hAnsiTheme="minorEastAsia"/>
                <w:sz w:val="22"/>
              </w:rPr>
            </w:pPr>
          </w:p>
        </w:tc>
      </w:tr>
      <w:tr w:rsidR="00DA0220" w:rsidRPr="00B06995" w14:paraId="125E046C" w14:textId="77777777" w:rsidTr="00966532">
        <w:trPr>
          <w:trHeight w:val="1449"/>
        </w:trPr>
        <w:tc>
          <w:tcPr>
            <w:tcW w:w="1132" w:type="dxa"/>
            <w:vMerge/>
            <w:shd w:val="clear" w:color="auto" w:fill="auto"/>
          </w:tcPr>
          <w:p w14:paraId="627C95F2" w14:textId="77777777" w:rsidR="00DA0220" w:rsidRPr="00B06995" w:rsidRDefault="00DA0220" w:rsidP="00DA0220">
            <w:pPr>
              <w:spacing w:line="276" w:lineRule="auto"/>
              <w:jc w:val="center"/>
              <w:rPr>
                <w:rFonts w:asciiTheme="minorEastAsia" w:hAnsiTheme="minorEastAsia"/>
                <w:szCs w:val="21"/>
              </w:rPr>
            </w:pPr>
          </w:p>
        </w:tc>
        <w:tc>
          <w:tcPr>
            <w:tcW w:w="7515" w:type="dxa"/>
            <w:tcBorders>
              <w:right w:val="single" w:sz="4" w:space="0" w:color="auto"/>
            </w:tcBorders>
            <w:shd w:val="clear" w:color="auto" w:fill="auto"/>
          </w:tcPr>
          <w:p w14:paraId="6091445F" w14:textId="4B577B8C" w:rsidR="00DA0220" w:rsidRDefault="00DA0220" w:rsidP="00DA0220">
            <w:pPr>
              <w:spacing w:line="276" w:lineRule="auto"/>
              <w:rPr>
                <w:rFonts w:asciiTheme="minorEastAsia" w:hAnsiTheme="minorEastAsia"/>
                <w:sz w:val="22"/>
              </w:rPr>
            </w:pPr>
            <w:r>
              <w:rPr>
                <w:rFonts w:asciiTheme="minorEastAsia" w:hAnsiTheme="minorEastAsia" w:hint="eastAsia"/>
                <w:sz w:val="22"/>
              </w:rPr>
              <w:t>（２）</w:t>
            </w:r>
            <w:r w:rsidRPr="00B06995">
              <w:rPr>
                <w:rFonts w:asciiTheme="minorEastAsia" w:hAnsiTheme="minorEastAsia" w:hint="eastAsia"/>
                <w:sz w:val="22"/>
              </w:rPr>
              <w:t>運動に関する取</w:t>
            </w:r>
            <w:r>
              <w:rPr>
                <w:rFonts w:asciiTheme="minorEastAsia" w:hAnsiTheme="minorEastAsia" w:hint="eastAsia"/>
                <w:sz w:val="22"/>
              </w:rPr>
              <w:t>り</w:t>
            </w:r>
            <w:r w:rsidRPr="00B06995">
              <w:rPr>
                <w:rFonts w:asciiTheme="minorEastAsia" w:hAnsiTheme="minorEastAsia" w:hint="eastAsia"/>
                <w:sz w:val="22"/>
              </w:rPr>
              <w:t>組</w:t>
            </w:r>
            <w:r>
              <w:rPr>
                <w:rFonts w:asciiTheme="minorEastAsia" w:hAnsiTheme="minorEastAsia" w:hint="eastAsia"/>
                <w:sz w:val="22"/>
              </w:rPr>
              <w:t>み または 情報提供</w:t>
            </w:r>
            <w:r w:rsidR="00367086" w:rsidRPr="00367086">
              <w:rPr>
                <w:rFonts w:asciiTheme="minorEastAsia" w:hAnsiTheme="minorEastAsia" w:hint="eastAsia"/>
                <w:sz w:val="18"/>
              </w:rPr>
              <w:t>（年２回以上）</w:t>
            </w:r>
          </w:p>
          <w:p w14:paraId="6E5D8335" w14:textId="2D465026" w:rsidR="00DA0220" w:rsidRPr="00B06995" w:rsidRDefault="00367086" w:rsidP="00DA0220">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22080" behindDoc="0" locked="0" layoutInCell="1" allowOverlap="1" wp14:anchorId="2B962475" wp14:editId="1348432C">
                      <wp:simplePos x="0" y="0"/>
                      <wp:positionH relativeFrom="column">
                        <wp:posOffset>1603375</wp:posOffset>
                      </wp:positionH>
                      <wp:positionV relativeFrom="paragraph">
                        <wp:posOffset>39370</wp:posOffset>
                      </wp:positionV>
                      <wp:extent cx="291465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914650" cy="56197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ED5AB3" id="大かっこ 1" o:spid="_x0000_s1026" type="#_x0000_t185" style="position:absolute;left:0;text-align:left;margin-left:126.25pt;margin-top:3.1pt;width:229.5pt;height:4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" adj="1372" strokecolor="windowText" strokeweight=".5pt">
                      <v:stroke joinstyle="miter"/>
                    </v:shape>
                  </w:pict>
                </mc:Fallback>
              </mc:AlternateContent>
            </w:r>
            <w:r w:rsidR="00DA0220">
              <w:rPr>
                <w:rFonts w:asciiTheme="minorEastAsia" w:hAnsiTheme="minorEastAsia" w:hint="eastAsia"/>
                <w:sz w:val="22"/>
              </w:rPr>
              <w:t xml:space="preserve">□　</w:t>
            </w:r>
            <w:r w:rsidR="00DA0220" w:rsidRPr="00B06995">
              <w:rPr>
                <w:rFonts w:asciiTheme="minorEastAsia" w:hAnsiTheme="minorEastAsia" w:hint="eastAsia"/>
                <w:sz w:val="22"/>
              </w:rPr>
              <w:t xml:space="preserve">実施した　</w:t>
            </w:r>
            <w:r w:rsidR="00DA0220">
              <w:rPr>
                <w:rFonts w:asciiTheme="minorEastAsia" w:hAnsiTheme="minorEastAsia" w:hint="eastAsia"/>
                <w:sz w:val="22"/>
              </w:rPr>
              <w:t xml:space="preserve">　　　　</w:t>
            </w:r>
            <w:r w:rsidR="00DA0220" w:rsidRPr="00DA0220">
              <w:rPr>
                <w:rFonts w:asciiTheme="minorEastAsia" w:hAnsiTheme="minorEastAsia" w:hint="eastAsia"/>
                <w:sz w:val="22"/>
                <w:vertAlign w:val="superscript"/>
              </w:rPr>
              <w:t>具体的な内容</w:t>
            </w:r>
          </w:p>
          <w:p w14:paraId="28E749F1" w14:textId="03CA03B1" w:rsidR="00DA0220" w:rsidRPr="00D625A7" w:rsidRDefault="00DA0220"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top w:val="single" w:sz="4" w:space="0" w:color="auto"/>
              <w:left w:val="single" w:sz="4" w:space="0" w:color="auto"/>
              <w:right w:val="single" w:sz="4" w:space="0" w:color="auto"/>
            </w:tcBorders>
            <w:shd w:val="clear" w:color="auto" w:fill="auto"/>
            <w:vAlign w:val="center"/>
          </w:tcPr>
          <w:p w14:paraId="4C0C63D0" w14:textId="77777777" w:rsidR="00DA0220" w:rsidRPr="00B06995" w:rsidRDefault="00DA0220" w:rsidP="00DA0220">
            <w:pPr>
              <w:spacing w:line="0" w:lineRule="atLeast"/>
              <w:jc w:val="center"/>
              <w:rPr>
                <w:rFonts w:asciiTheme="minorEastAsia" w:hAnsiTheme="minorEastAsia"/>
                <w:szCs w:val="21"/>
              </w:rPr>
            </w:pPr>
          </w:p>
        </w:tc>
      </w:tr>
      <w:tr w:rsidR="00DA0220" w:rsidRPr="00B06995" w14:paraId="2FC075A5" w14:textId="77777777" w:rsidTr="00966532">
        <w:trPr>
          <w:trHeight w:val="1472"/>
        </w:trPr>
        <w:tc>
          <w:tcPr>
            <w:tcW w:w="1132" w:type="dxa"/>
            <w:vMerge/>
          </w:tcPr>
          <w:p w14:paraId="3BDC5F41" w14:textId="77777777" w:rsidR="00DA0220" w:rsidRPr="00B06995" w:rsidRDefault="00DA0220" w:rsidP="00DA0220">
            <w:pPr>
              <w:spacing w:line="276" w:lineRule="auto"/>
              <w:rPr>
                <w:rFonts w:asciiTheme="minorEastAsia" w:hAnsiTheme="minorEastAsia"/>
                <w:sz w:val="22"/>
              </w:rPr>
            </w:pPr>
          </w:p>
        </w:tc>
        <w:tc>
          <w:tcPr>
            <w:tcW w:w="7515" w:type="dxa"/>
            <w:tcBorders>
              <w:right w:val="single" w:sz="4" w:space="0" w:color="auto"/>
            </w:tcBorders>
          </w:tcPr>
          <w:p w14:paraId="103F070D" w14:textId="6A01830A" w:rsidR="00DA0220" w:rsidRDefault="00DA0220" w:rsidP="00DA0220">
            <w:pPr>
              <w:spacing w:line="276" w:lineRule="auto"/>
              <w:rPr>
                <w:rFonts w:asciiTheme="minorEastAsia" w:hAnsiTheme="minorEastAsia"/>
                <w:sz w:val="22"/>
              </w:rPr>
            </w:pPr>
            <w:r>
              <w:rPr>
                <w:rFonts w:asciiTheme="minorEastAsia" w:hAnsiTheme="minorEastAsia" w:hint="eastAsia"/>
                <w:sz w:val="22"/>
              </w:rPr>
              <w:t>（３）</w:t>
            </w:r>
            <w:r w:rsidRPr="00B06995">
              <w:rPr>
                <w:rFonts w:asciiTheme="minorEastAsia" w:hAnsiTheme="minorEastAsia" w:hint="eastAsia"/>
                <w:sz w:val="22"/>
              </w:rPr>
              <w:t>食生活</w:t>
            </w:r>
            <w:r>
              <w:rPr>
                <w:rFonts w:asciiTheme="minorEastAsia" w:hAnsiTheme="minorEastAsia" w:hint="eastAsia"/>
                <w:sz w:val="22"/>
              </w:rPr>
              <w:t>改善</w:t>
            </w:r>
            <w:r w:rsidRPr="00B06995">
              <w:rPr>
                <w:rFonts w:asciiTheme="minorEastAsia" w:hAnsiTheme="minorEastAsia" w:hint="eastAsia"/>
                <w:sz w:val="22"/>
              </w:rPr>
              <w:t>に関する取</w:t>
            </w:r>
            <w:r>
              <w:rPr>
                <w:rFonts w:asciiTheme="minorEastAsia" w:hAnsiTheme="minorEastAsia" w:hint="eastAsia"/>
                <w:sz w:val="22"/>
              </w:rPr>
              <w:t>り</w:t>
            </w:r>
            <w:r w:rsidRPr="00B06995">
              <w:rPr>
                <w:rFonts w:asciiTheme="minorEastAsia" w:hAnsiTheme="minorEastAsia" w:hint="eastAsia"/>
                <w:sz w:val="22"/>
              </w:rPr>
              <w:t>組</w:t>
            </w:r>
            <w:r>
              <w:rPr>
                <w:rFonts w:asciiTheme="minorEastAsia" w:hAnsiTheme="minorEastAsia" w:hint="eastAsia"/>
                <w:sz w:val="22"/>
              </w:rPr>
              <w:t>み または 情報提供</w:t>
            </w:r>
            <w:r w:rsidR="00367086" w:rsidRPr="00367086">
              <w:rPr>
                <w:rFonts w:asciiTheme="minorEastAsia" w:hAnsiTheme="minorEastAsia" w:hint="eastAsia"/>
                <w:sz w:val="18"/>
              </w:rPr>
              <w:t>（年２回以上）</w:t>
            </w:r>
          </w:p>
          <w:p w14:paraId="39569E36" w14:textId="1BAC703F" w:rsidR="00367086" w:rsidRPr="00B06995" w:rsidRDefault="00367086" w:rsidP="00367086">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24128" behindDoc="0" locked="0" layoutInCell="1" allowOverlap="1" wp14:anchorId="65FD02A0" wp14:editId="365A941C">
                      <wp:simplePos x="0" y="0"/>
                      <wp:positionH relativeFrom="column">
                        <wp:posOffset>1603375</wp:posOffset>
                      </wp:positionH>
                      <wp:positionV relativeFrom="paragraph">
                        <wp:posOffset>39370</wp:posOffset>
                      </wp:positionV>
                      <wp:extent cx="2914650" cy="5619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914650" cy="56197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3621E5A" id="大かっこ 2" o:spid="_x0000_s1026" type="#_x0000_t185" style="position:absolute;left:0;text-align:left;margin-left:126.25pt;margin-top:3.1pt;width:229.5pt;height:4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" adj="1372" strokecolor="windowText" strokeweight=".5pt">
                      <v:stroke joinstyle="miter"/>
                    </v:shape>
                  </w:pict>
                </mc:Fallback>
              </mc:AlternateContent>
            </w:r>
            <w:r>
              <w:rPr>
                <w:rFonts w:asciiTheme="minorEastAsia" w:hAnsiTheme="minorEastAsia" w:hint="eastAsia"/>
                <w:sz w:val="22"/>
              </w:rPr>
              <w:t xml:space="preserve">□　</w:t>
            </w:r>
            <w:r w:rsidRPr="00B06995">
              <w:rPr>
                <w:rFonts w:asciiTheme="minorEastAsia" w:hAnsiTheme="minorEastAsia" w:hint="eastAsia"/>
                <w:sz w:val="22"/>
              </w:rPr>
              <w:t xml:space="preserve">実施した　</w:t>
            </w:r>
            <w:r>
              <w:rPr>
                <w:rFonts w:asciiTheme="minorEastAsia" w:hAnsiTheme="minorEastAsia" w:hint="eastAsia"/>
                <w:sz w:val="22"/>
              </w:rPr>
              <w:t xml:space="preserve">　　　　</w:t>
            </w:r>
            <w:r w:rsidRPr="00DA0220">
              <w:rPr>
                <w:rFonts w:asciiTheme="minorEastAsia" w:hAnsiTheme="minorEastAsia" w:hint="eastAsia"/>
                <w:sz w:val="22"/>
                <w:vertAlign w:val="superscript"/>
              </w:rPr>
              <w:t>具体的な内容</w:t>
            </w:r>
          </w:p>
          <w:p w14:paraId="7B43AED4" w14:textId="4BF0C3CC" w:rsidR="00DA0220" w:rsidRPr="00B06995" w:rsidRDefault="00367086"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left w:val="single" w:sz="4" w:space="0" w:color="auto"/>
              <w:right w:val="single" w:sz="4" w:space="0" w:color="auto"/>
            </w:tcBorders>
          </w:tcPr>
          <w:p w14:paraId="6E96F1A0" w14:textId="77777777" w:rsidR="00DA0220" w:rsidRPr="00B06995" w:rsidRDefault="00DA0220" w:rsidP="00DA0220">
            <w:pPr>
              <w:spacing w:line="276" w:lineRule="auto"/>
              <w:rPr>
                <w:rFonts w:asciiTheme="minorEastAsia" w:hAnsiTheme="minorEastAsia"/>
                <w:sz w:val="22"/>
              </w:rPr>
            </w:pPr>
          </w:p>
        </w:tc>
      </w:tr>
      <w:tr w:rsidR="00DA0220" w:rsidRPr="00B06995" w14:paraId="6434FEC7" w14:textId="77777777" w:rsidTr="00966532">
        <w:trPr>
          <w:trHeight w:val="1910"/>
        </w:trPr>
        <w:tc>
          <w:tcPr>
            <w:tcW w:w="1132" w:type="dxa"/>
            <w:vMerge/>
          </w:tcPr>
          <w:p w14:paraId="056E11CA" w14:textId="77777777" w:rsidR="00DA0220" w:rsidRPr="00B06995" w:rsidRDefault="00DA0220" w:rsidP="00DA0220">
            <w:pPr>
              <w:spacing w:line="276" w:lineRule="auto"/>
              <w:rPr>
                <w:rFonts w:asciiTheme="minorEastAsia" w:hAnsiTheme="minorEastAsia"/>
                <w:sz w:val="22"/>
              </w:rPr>
            </w:pPr>
          </w:p>
        </w:tc>
        <w:tc>
          <w:tcPr>
            <w:tcW w:w="7515" w:type="dxa"/>
            <w:tcBorders>
              <w:right w:val="single" w:sz="4" w:space="0" w:color="auto"/>
            </w:tcBorders>
          </w:tcPr>
          <w:p w14:paraId="36094E57" w14:textId="77777777" w:rsidR="00367086" w:rsidRDefault="00DA0220" w:rsidP="00DA0220">
            <w:pPr>
              <w:spacing w:line="276" w:lineRule="auto"/>
              <w:rPr>
                <w:rFonts w:asciiTheme="minorEastAsia" w:hAnsiTheme="minorEastAsia"/>
                <w:sz w:val="22"/>
              </w:rPr>
            </w:pPr>
            <w:r>
              <w:rPr>
                <w:rFonts w:asciiTheme="minorEastAsia" w:hAnsiTheme="minorEastAsia" w:hint="eastAsia"/>
                <w:sz w:val="22"/>
              </w:rPr>
              <w:t>（４）</w:t>
            </w:r>
            <w:r w:rsidRPr="00B06995">
              <w:rPr>
                <w:rFonts w:asciiTheme="minorEastAsia" w:hAnsiTheme="minorEastAsia" w:hint="eastAsia"/>
                <w:sz w:val="22"/>
              </w:rPr>
              <w:t>受動喫煙防止対策・禁煙支援に関する取</w:t>
            </w:r>
            <w:r>
              <w:rPr>
                <w:rFonts w:asciiTheme="minorEastAsia" w:hAnsiTheme="minorEastAsia" w:hint="eastAsia"/>
                <w:sz w:val="22"/>
              </w:rPr>
              <w:t>り</w:t>
            </w:r>
            <w:r w:rsidRPr="00B06995">
              <w:rPr>
                <w:rFonts w:asciiTheme="minorEastAsia" w:hAnsiTheme="minorEastAsia" w:hint="eastAsia"/>
                <w:sz w:val="22"/>
              </w:rPr>
              <w:t>組</w:t>
            </w:r>
            <w:r>
              <w:rPr>
                <w:rFonts w:asciiTheme="minorEastAsia" w:hAnsiTheme="minorEastAsia" w:hint="eastAsia"/>
                <w:sz w:val="22"/>
              </w:rPr>
              <w:t>み または 情報提供</w:t>
            </w:r>
          </w:p>
          <w:p w14:paraId="6AAD1380" w14:textId="1E0F2537" w:rsidR="00DA0220" w:rsidRPr="00367086" w:rsidRDefault="00367086" w:rsidP="00367086">
            <w:pPr>
              <w:spacing w:line="200" w:lineRule="exact"/>
              <w:jc w:val="right"/>
              <w:rPr>
                <w:rFonts w:asciiTheme="minorEastAsia" w:hAnsiTheme="minorEastAsia"/>
                <w:sz w:val="18"/>
              </w:rPr>
            </w:pPr>
            <w:r w:rsidRPr="00367086">
              <w:rPr>
                <w:rFonts w:asciiTheme="minorEastAsia" w:hAnsiTheme="minorEastAsia" w:hint="eastAsia"/>
                <w:sz w:val="18"/>
              </w:rPr>
              <w:t>（年２回以上）</w:t>
            </w:r>
          </w:p>
          <w:p w14:paraId="5D50CF82" w14:textId="77777777" w:rsidR="00367086" w:rsidRPr="00B06995" w:rsidRDefault="00367086" w:rsidP="00367086">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26176" behindDoc="0" locked="0" layoutInCell="1" allowOverlap="1" wp14:anchorId="224FB33A" wp14:editId="669B7F7A">
                      <wp:simplePos x="0" y="0"/>
                      <wp:positionH relativeFrom="column">
                        <wp:posOffset>1603375</wp:posOffset>
                      </wp:positionH>
                      <wp:positionV relativeFrom="paragraph">
                        <wp:posOffset>39370</wp:posOffset>
                      </wp:positionV>
                      <wp:extent cx="2914650" cy="5619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914650" cy="56197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2E0E4F5" id="大かっこ 3" o:spid="_x0000_s1026" type="#_x0000_t185" style="position:absolute;left:0;text-align:left;margin-left:126.25pt;margin-top:3.1pt;width:229.5pt;height:4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" adj="1372" strokecolor="windowText" strokeweight=".5pt">
                      <v:stroke joinstyle="miter"/>
                    </v:shape>
                  </w:pict>
                </mc:Fallback>
              </mc:AlternateContent>
            </w:r>
            <w:r>
              <w:rPr>
                <w:rFonts w:asciiTheme="minorEastAsia" w:hAnsiTheme="minorEastAsia" w:hint="eastAsia"/>
                <w:sz w:val="22"/>
              </w:rPr>
              <w:t xml:space="preserve">□　</w:t>
            </w:r>
            <w:r w:rsidRPr="00B06995">
              <w:rPr>
                <w:rFonts w:asciiTheme="minorEastAsia" w:hAnsiTheme="minorEastAsia" w:hint="eastAsia"/>
                <w:sz w:val="22"/>
              </w:rPr>
              <w:t xml:space="preserve">実施した　</w:t>
            </w:r>
            <w:r>
              <w:rPr>
                <w:rFonts w:asciiTheme="minorEastAsia" w:hAnsiTheme="minorEastAsia" w:hint="eastAsia"/>
                <w:sz w:val="22"/>
              </w:rPr>
              <w:t xml:space="preserve">　　　　</w:t>
            </w:r>
            <w:r w:rsidRPr="00DA0220">
              <w:rPr>
                <w:rFonts w:asciiTheme="minorEastAsia" w:hAnsiTheme="minorEastAsia" w:hint="eastAsia"/>
                <w:sz w:val="22"/>
                <w:vertAlign w:val="superscript"/>
              </w:rPr>
              <w:t>具体的な内容</w:t>
            </w:r>
          </w:p>
          <w:p w14:paraId="537D9DFA" w14:textId="003592DC" w:rsidR="00DA0220" w:rsidRPr="00B06995" w:rsidRDefault="00367086"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left w:val="single" w:sz="4" w:space="0" w:color="auto"/>
              <w:right w:val="single" w:sz="4" w:space="0" w:color="auto"/>
            </w:tcBorders>
          </w:tcPr>
          <w:p w14:paraId="15226979" w14:textId="77777777" w:rsidR="00DA0220" w:rsidRPr="00B06995" w:rsidRDefault="00DA0220" w:rsidP="00DA0220">
            <w:pPr>
              <w:spacing w:line="276" w:lineRule="auto"/>
              <w:rPr>
                <w:rFonts w:asciiTheme="minorEastAsia" w:hAnsiTheme="minorEastAsia"/>
                <w:sz w:val="22"/>
              </w:rPr>
            </w:pPr>
          </w:p>
        </w:tc>
      </w:tr>
      <w:tr w:rsidR="00DA0220" w:rsidRPr="00B06995" w14:paraId="2D4CFCA9" w14:textId="77777777" w:rsidTr="00966532">
        <w:trPr>
          <w:trHeight w:val="1541"/>
        </w:trPr>
        <w:tc>
          <w:tcPr>
            <w:tcW w:w="1132" w:type="dxa"/>
            <w:vMerge/>
          </w:tcPr>
          <w:p w14:paraId="601EFE7E" w14:textId="77777777" w:rsidR="00DA0220" w:rsidRPr="00B06995" w:rsidRDefault="00DA0220" w:rsidP="00DA0220">
            <w:pPr>
              <w:spacing w:line="276" w:lineRule="auto"/>
              <w:rPr>
                <w:rFonts w:asciiTheme="minorEastAsia" w:hAnsiTheme="minorEastAsia"/>
                <w:sz w:val="22"/>
              </w:rPr>
            </w:pPr>
          </w:p>
        </w:tc>
        <w:tc>
          <w:tcPr>
            <w:tcW w:w="7515" w:type="dxa"/>
            <w:tcBorders>
              <w:right w:val="single" w:sz="4" w:space="0" w:color="auto"/>
            </w:tcBorders>
          </w:tcPr>
          <w:p w14:paraId="20161EB0" w14:textId="2912C55E" w:rsidR="00DA0220" w:rsidRPr="00367086" w:rsidRDefault="00DA0220" w:rsidP="00DA0220">
            <w:pPr>
              <w:spacing w:line="276" w:lineRule="auto"/>
              <w:rPr>
                <w:rFonts w:asciiTheme="minorEastAsia" w:hAnsiTheme="minorEastAsia"/>
                <w:sz w:val="18"/>
              </w:rPr>
            </w:pPr>
            <w:r>
              <w:rPr>
                <w:rFonts w:asciiTheme="minorEastAsia" w:hAnsiTheme="minorEastAsia" w:hint="eastAsia"/>
                <w:sz w:val="22"/>
              </w:rPr>
              <w:t>（５）メンタルヘルス対策</w:t>
            </w:r>
            <w:r w:rsidRPr="00B06995">
              <w:rPr>
                <w:rFonts w:asciiTheme="minorEastAsia" w:hAnsiTheme="minorEastAsia" w:hint="eastAsia"/>
                <w:sz w:val="22"/>
              </w:rPr>
              <w:t>に関する</w:t>
            </w:r>
            <w:r>
              <w:rPr>
                <w:rFonts w:asciiTheme="minorEastAsia" w:hAnsiTheme="minorEastAsia" w:hint="eastAsia"/>
                <w:sz w:val="22"/>
              </w:rPr>
              <w:t>取り組み または 情報提供</w:t>
            </w:r>
            <w:r w:rsidR="00367086" w:rsidRPr="00367086">
              <w:rPr>
                <w:rFonts w:asciiTheme="minorEastAsia" w:hAnsiTheme="minorEastAsia" w:hint="eastAsia"/>
                <w:sz w:val="18"/>
              </w:rPr>
              <w:t>（年２回以上）</w:t>
            </w:r>
          </w:p>
          <w:p w14:paraId="415AD676" w14:textId="77777777" w:rsidR="00367086" w:rsidRPr="00B06995" w:rsidRDefault="00367086" w:rsidP="00367086">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28224" behindDoc="0" locked="0" layoutInCell="1" allowOverlap="1" wp14:anchorId="070487D6" wp14:editId="53DBCF18">
                      <wp:simplePos x="0" y="0"/>
                      <wp:positionH relativeFrom="column">
                        <wp:posOffset>1603375</wp:posOffset>
                      </wp:positionH>
                      <wp:positionV relativeFrom="paragraph">
                        <wp:posOffset>39370</wp:posOffset>
                      </wp:positionV>
                      <wp:extent cx="2914650" cy="5619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2914650" cy="56197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6AF4D6" id="大かっこ 4" o:spid="_x0000_s1026" type="#_x0000_t185" style="position:absolute;left:0;text-align:left;margin-left:126.25pt;margin-top:3.1pt;width:229.5pt;height:4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" adj="1372" strokecolor="windowText" strokeweight=".5pt">
                      <v:stroke joinstyle="miter"/>
                    </v:shape>
                  </w:pict>
                </mc:Fallback>
              </mc:AlternateContent>
            </w:r>
            <w:r>
              <w:rPr>
                <w:rFonts w:asciiTheme="minorEastAsia" w:hAnsiTheme="minorEastAsia" w:hint="eastAsia"/>
                <w:sz w:val="22"/>
              </w:rPr>
              <w:t xml:space="preserve">□　</w:t>
            </w:r>
            <w:r w:rsidRPr="00B06995">
              <w:rPr>
                <w:rFonts w:asciiTheme="minorEastAsia" w:hAnsiTheme="minorEastAsia" w:hint="eastAsia"/>
                <w:sz w:val="22"/>
              </w:rPr>
              <w:t xml:space="preserve">実施した　</w:t>
            </w:r>
            <w:r>
              <w:rPr>
                <w:rFonts w:asciiTheme="minorEastAsia" w:hAnsiTheme="minorEastAsia" w:hint="eastAsia"/>
                <w:sz w:val="22"/>
              </w:rPr>
              <w:t xml:space="preserve">　　　　</w:t>
            </w:r>
            <w:r w:rsidRPr="00DA0220">
              <w:rPr>
                <w:rFonts w:asciiTheme="minorEastAsia" w:hAnsiTheme="minorEastAsia" w:hint="eastAsia"/>
                <w:sz w:val="22"/>
                <w:vertAlign w:val="superscript"/>
              </w:rPr>
              <w:t>具体的な内容</w:t>
            </w:r>
          </w:p>
          <w:p w14:paraId="72D8360B" w14:textId="54E241D6" w:rsidR="00DA0220" w:rsidRPr="00B06995" w:rsidRDefault="00367086"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left w:val="single" w:sz="4" w:space="0" w:color="auto"/>
              <w:right w:val="single" w:sz="4" w:space="0" w:color="auto"/>
            </w:tcBorders>
          </w:tcPr>
          <w:p w14:paraId="6B9E270D" w14:textId="77777777" w:rsidR="00DA0220" w:rsidRPr="00B06995" w:rsidRDefault="00DA0220" w:rsidP="00DA0220">
            <w:pPr>
              <w:spacing w:line="276" w:lineRule="auto"/>
              <w:rPr>
                <w:rFonts w:asciiTheme="minorEastAsia" w:hAnsiTheme="minorEastAsia"/>
                <w:sz w:val="22"/>
              </w:rPr>
            </w:pPr>
          </w:p>
        </w:tc>
      </w:tr>
      <w:tr w:rsidR="00DA0220" w:rsidRPr="00B06995" w14:paraId="3885D375" w14:textId="77777777" w:rsidTr="00966532">
        <w:trPr>
          <w:trHeight w:val="1563"/>
        </w:trPr>
        <w:tc>
          <w:tcPr>
            <w:tcW w:w="1132" w:type="dxa"/>
            <w:vMerge/>
          </w:tcPr>
          <w:p w14:paraId="7D859843" w14:textId="77777777" w:rsidR="00DA0220" w:rsidRPr="00B06995" w:rsidRDefault="00DA0220" w:rsidP="00DA0220">
            <w:pPr>
              <w:spacing w:line="276" w:lineRule="auto"/>
              <w:rPr>
                <w:rFonts w:asciiTheme="minorEastAsia" w:hAnsiTheme="minorEastAsia"/>
                <w:sz w:val="22"/>
              </w:rPr>
            </w:pPr>
          </w:p>
        </w:tc>
        <w:tc>
          <w:tcPr>
            <w:tcW w:w="7515" w:type="dxa"/>
            <w:tcBorders>
              <w:right w:val="single" w:sz="4" w:space="0" w:color="auto"/>
            </w:tcBorders>
          </w:tcPr>
          <w:p w14:paraId="092F3D60" w14:textId="49F494E9" w:rsidR="00DA0220" w:rsidRPr="00B06995" w:rsidRDefault="00DA0220" w:rsidP="00DA0220">
            <w:pPr>
              <w:spacing w:line="276" w:lineRule="auto"/>
              <w:rPr>
                <w:rFonts w:asciiTheme="minorEastAsia" w:hAnsiTheme="minorEastAsia"/>
                <w:sz w:val="22"/>
              </w:rPr>
            </w:pPr>
            <w:r>
              <w:rPr>
                <w:rFonts w:asciiTheme="minorEastAsia" w:hAnsiTheme="minorEastAsia" w:hint="eastAsia"/>
                <w:sz w:val="22"/>
              </w:rPr>
              <w:t>（６）</w:t>
            </w:r>
            <w:r w:rsidRPr="00B06995">
              <w:rPr>
                <w:rFonts w:asciiTheme="minorEastAsia" w:hAnsiTheme="minorEastAsia" w:hint="eastAsia"/>
                <w:sz w:val="22"/>
              </w:rPr>
              <w:t>事業所独自の健康づくりに関する取</w:t>
            </w:r>
            <w:r>
              <w:rPr>
                <w:rFonts w:asciiTheme="minorEastAsia" w:hAnsiTheme="minorEastAsia" w:hint="eastAsia"/>
                <w:sz w:val="22"/>
              </w:rPr>
              <w:t>り</w:t>
            </w:r>
            <w:r w:rsidRPr="00B06995">
              <w:rPr>
                <w:rFonts w:asciiTheme="minorEastAsia" w:hAnsiTheme="minorEastAsia" w:hint="eastAsia"/>
                <w:sz w:val="22"/>
              </w:rPr>
              <w:t>組</w:t>
            </w:r>
            <w:r>
              <w:rPr>
                <w:rFonts w:asciiTheme="minorEastAsia" w:hAnsiTheme="minorEastAsia" w:hint="eastAsia"/>
                <w:sz w:val="22"/>
              </w:rPr>
              <w:t>み</w:t>
            </w:r>
          </w:p>
          <w:p w14:paraId="32A4A7F5" w14:textId="77777777" w:rsidR="00367086" w:rsidRPr="00B06995" w:rsidRDefault="00367086" w:rsidP="00367086">
            <w:pPr>
              <w:ind w:firstLineChars="100" w:firstLine="220"/>
              <w:rPr>
                <w:rFonts w:asciiTheme="minorEastAsia" w:hAnsiTheme="minorEastAsia"/>
                <w:sz w:val="22"/>
              </w:rPr>
            </w:pPr>
            <w:r w:rsidRPr="00B06995">
              <w:rPr>
                <w:rFonts w:asciiTheme="minorEastAsia" w:hAnsiTheme="minorEastAsia" w:hint="eastAsia"/>
                <w:noProof/>
                <w:sz w:val="22"/>
              </w:rPr>
              <mc:AlternateContent>
                <mc:Choice Requires="wps">
                  <w:drawing>
                    <wp:anchor distT="0" distB="0" distL="114300" distR="114300" simplePos="0" relativeHeight="251830272" behindDoc="0" locked="0" layoutInCell="1" allowOverlap="1" wp14:anchorId="40D359A7" wp14:editId="072335F6">
                      <wp:simplePos x="0" y="0"/>
                      <wp:positionH relativeFrom="column">
                        <wp:posOffset>1603375</wp:posOffset>
                      </wp:positionH>
                      <wp:positionV relativeFrom="paragraph">
                        <wp:posOffset>39370</wp:posOffset>
                      </wp:positionV>
                      <wp:extent cx="2914650" cy="5619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914650" cy="561975"/>
                              </a:xfrm>
                              <a:prstGeom prst="bracketPair">
                                <a:avLst>
                                  <a:gd name="adj" fmla="val 635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FDAFA0D" id="大かっこ 5" o:spid="_x0000_s1026" type="#_x0000_t185" style="position:absolute;left:0;text-align:left;margin-left:126.25pt;margin-top:3.1pt;width:229.5pt;height:4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" adj="1372" strokecolor="windowText" strokeweight=".5pt">
                      <v:stroke joinstyle="miter"/>
                    </v:shape>
                  </w:pict>
                </mc:Fallback>
              </mc:AlternateContent>
            </w:r>
            <w:r>
              <w:rPr>
                <w:rFonts w:asciiTheme="minorEastAsia" w:hAnsiTheme="minorEastAsia" w:hint="eastAsia"/>
                <w:sz w:val="22"/>
              </w:rPr>
              <w:t xml:space="preserve">□　</w:t>
            </w:r>
            <w:r w:rsidRPr="00B06995">
              <w:rPr>
                <w:rFonts w:asciiTheme="minorEastAsia" w:hAnsiTheme="minorEastAsia" w:hint="eastAsia"/>
                <w:sz w:val="22"/>
              </w:rPr>
              <w:t xml:space="preserve">実施した　</w:t>
            </w:r>
            <w:r>
              <w:rPr>
                <w:rFonts w:asciiTheme="minorEastAsia" w:hAnsiTheme="minorEastAsia" w:hint="eastAsia"/>
                <w:sz w:val="22"/>
              </w:rPr>
              <w:t xml:space="preserve">　　　　</w:t>
            </w:r>
            <w:r w:rsidRPr="00DA0220">
              <w:rPr>
                <w:rFonts w:asciiTheme="minorEastAsia" w:hAnsiTheme="minorEastAsia" w:hint="eastAsia"/>
                <w:sz w:val="22"/>
                <w:vertAlign w:val="superscript"/>
              </w:rPr>
              <w:t>具体的な内容</w:t>
            </w:r>
          </w:p>
          <w:p w14:paraId="7FD3E2DC" w14:textId="71CC2C7B" w:rsidR="00DA0220" w:rsidRPr="00B06995" w:rsidRDefault="00367086" w:rsidP="00367086">
            <w:pPr>
              <w:spacing w:line="276" w:lineRule="auto"/>
              <w:ind w:firstLineChars="100" w:firstLine="220"/>
              <w:rPr>
                <w:rFonts w:asciiTheme="minorEastAsia" w:hAnsiTheme="minorEastAsia"/>
                <w:sz w:val="22"/>
              </w:rPr>
            </w:pPr>
            <w:r>
              <w:rPr>
                <w:rFonts w:asciiTheme="minorEastAsia" w:hAnsiTheme="minorEastAsia" w:hint="eastAsia"/>
                <w:sz w:val="22"/>
              </w:rPr>
              <w:t>□　実施していない</w:t>
            </w:r>
          </w:p>
        </w:tc>
        <w:tc>
          <w:tcPr>
            <w:tcW w:w="1559" w:type="dxa"/>
            <w:tcBorders>
              <w:left w:val="single" w:sz="4" w:space="0" w:color="auto"/>
              <w:right w:val="single" w:sz="4" w:space="0" w:color="auto"/>
            </w:tcBorders>
          </w:tcPr>
          <w:p w14:paraId="7EB31DA9" w14:textId="77777777" w:rsidR="00DA0220" w:rsidRPr="00B06995" w:rsidRDefault="00DA0220" w:rsidP="00DA0220">
            <w:pPr>
              <w:spacing w:line="276" w:lineRule="auto"/>
              <w:rPr>
                <w:rFonts w:asciiTheme="minorEastAsia" w:hAnsiTheme="minorEastAsia"/>
                <w:sz w:val="22"/>
              </w:rPr>
            </w:pPr>
          </w:p>
        </w:tc>
      </w:tr>
      <w:tr w:rsidR="00DA0220" w:rsidRPr="00B06995" w14:paraId="5F2543BE" w14:textId="77777777" w:rsidTr="00966532">
        <w:trPr>
          <w:trHeight w:val="364"/>
        </w:trPr>
        <w:tc>
          <w:tcPr>
            <w:tcW w:w="8647" w:type="dxa"/>
            <w:gridSpan w:val="2"/>
            <w:tcBorders>
              <w:right w:val="single" w:sz="4" w:space="0" w:color="auto"/>
            </w:tcBorders>
          </w:tcPr>
          <w:p w14:paraId="010DFB1C" w14:textId="77777777" w:rsidR="00DA0220" w:rsidRPr="00B06995" w:rsidRDefault="00DA0220" w:rsidP="00DA0220">
            <w:pPr>
              <w:tabs>
                <w:tab w:val="left" w:pos="375"/>
                <w:tab w:val="center" w:pos="4215"/>
              </w:tabs>
              <w:spacing w:line="276" w:lineRule="auto"/>
              <w:jc w:val="left"/>
              <w:rPr>
                <w:rFonts w:asciiTheme="minorEastAsia" w:hAnsiTheme="minorEastAsia"/>
                <w:sz w:val="22"/>
              </w:rPr>
            </w:pPr>
            <w:r>
              <w:rPr>
                <w:rFonts w:asciiTheme="minorEastAsia" w:hAnsiTheme="minorEastAsia"/>
                <w:sz w:val="22"/>
              </w:rPr>
              <w:tab/>
            </w:r>
            <w:r>
              <w:rPr>
                <w:rFonts w:asciiTheme="minorEastAsia" w:hAnsiTheme="minorEastAsia"/>
                <w:sz w:val="22"/>
              </w:rPr>
              <w:tab/>
            </w:r>
            <w:r w:rsidRPr="00B06995">
              <w:rPr>
                <w:rFonts w:asciiTheme="minorEastAsia" w:hAnsiTheme="minorEastAsia" w:hint="eastAsia"/>
                <w:sz w:val="22"/>
              </w:rPr>
              <w:t>合　計</w:t>
            </w:r>
          </w:p>
        </w:tc>
        <w:tc>
          <w:tcPr>
            <w:tcW w:w="1559" w:type="dxa"/>
            <w:tcBorders>
              <w:left w:val="single" w:sz="4" w:space="0" w:color="auto"/>
              <w:bottom w:val="single" w:sz="4" w:space="0" w:color="auto"/>
              <w:right w:val="single" w:sz="4" w:space="0" w:color="auto"/>
            </w:tcBorders>
          </w:tcPr>
          <w:p w14:paraId="10671F37" w14:textId="77777777" w:rsidR="00DA0220" w:rsidRPr="00B06995" w:rsidRDefault="00DA0220" w:rsidP="00DA0220">
            <w:pPr>
              <w:spacing w:line="276" w:lineRule="auto"/>
              <w:rPr>
                <w:rFonts w:asciiTheme="minorEastAsia" w:hAnsiTheme="minorEastAsia"/>
                <w:sz w:val="22"/>
              </w:rPr>
            </w:pPr>
          </w:p>
        </w:tc>
      </w:tr>
    </w:tbl>
    <w:p w14:paraId="33A4AF4C" w14:textId="77777777" w:rsidR="000951FE" w:rsidRDefault="000951FE" w:rsidP="000951FE">
      <w:pPr>
        <w:rPr>
          <w:sz w:val="22"/>
        </w:rPr>
      </w:pPr>
    </w:p>
    <w:p w14:paraId="4FE5BB8B" w14:textId="5EB5294F" w:rsidR="000951FE" w:rsidRPr="00B06995" w:rsidRDefault="000951FE" w:rsidP="000951FE">
      <w:pPr>
        <w:rPr>
          <w:rFonts w:asciiTheme="minorEastAsia" w:hAnsiTheme="minorEastAsia"/>
          <w:sz w:val="22"/>
        </w:rPr>
      </w:pPr>
      <w:r>
        <w:rPr>
          <w:rFonts w:hint="eastAsia"/>
          <w:sz w:val="22"/>
        </w:rPr>
        <w:t>２．</w:t>
      </w:r>
      <w:r>
        <w:rPr>
          <w:rFonts w:asciiTheme="minorEastAsia" w:hAnsiTheme="minorEastAsia" w:hint="eastAsia"/>
          <w:sz w:val="22"/>
        </w:rPr>
        <w:t>今年度の取組成果等</w:t>
      </w:r>
    </w:p>
    <w:tbl>
      <w:tblPr>
        <w:tblStyle w:val="a5"/>
        <w:tblW w:w="9918" w:type="dxa"/>
        <w:tblLook w:val="04A0" w:firstRow="1" w:lastRow="0" w:firstColumn="1" w:lastColumn="0" w:noHBand="0" w:noVBand="1"/>
      </w:tblPr>
      <w:tblGrid>
        <w:gridCol w:w="9918"/>
      </w:tblGrid>
      <w:tr w:rsidR="00DA0220" w14:paraId="6D30733A" w14:textId="77777777" w:rsidTr="00600659">
        <w:trPr>
          <w:trHeight w:val="2208"/>
        </w:trPr>
        <w:tc>
          <w:tcPr>
            <w:tcW w:w="9918" w:type="dxa"/>
          </w:tcPr>
          <w:p w14:paraId="29884E4C" w14:textId="77777777" w:rsidR="00DA0220" w:rsidRPr="00D808FF" w:rsidRDefault="00DA0220" w:rsidP="00477FFA">
            <w:pPr>
              <w:rPr>
                <w:rFonts w:asciiTheme="minorEastAsia" w:hAnsiTheme="minorEastAsia"/>
                <w:sz w:val="22"/>
              </w:rPr>
            </w:pPr>
          </w:p>
        </w:tc>
      </w:tr>
    </w:tbl>
    <w:p w14:paraId="030B4E52" w14:textId="43906FF7" w:rsidR="00362F2E" w:rsidRPr="00F4226D" w:rsidRDefault="00362F2E" w:rsidP="00600659">
      <w:pPr>
        <w:rPr>
          <w:sz w:val="22"/>
        </w:rPr>
      </w:pPr>
    </w:p>
    <w:sectPr w:rsidR="00362F2E" w:rsidRPr="00F4226D" w:rsidSect="00A70B96">
      <w:pgSz w:w="11906" w:h="16838"/>
      <w:pgMar w:top="1440" w:right="1080" w:bottom="1440" w:left="1080" w:header="851" w:footer="737"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1586" w14:textId="77777777" w:rsidR="00477FFA" w:rsidRDefault="00477FFA" w:rsidP="00AE1FA8">
      <w:r>
        <w:separator/>
      </w:r>
    </w:p>
  </w:endnote>
  <w:endnote w:type="continuationSeparator" w:id="0">
    <w:p w14:paraId="611E4548" w14:textId="77777777" w:rsidR="00477FFA" w:rsidRDefault="00477FFA" w:rsidP="00AE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CF5C" w14:textId="77777777" w:rsidR="00477FFA" w:rsidRDefault="00477FFA" w:rsidP="00AE1FA8">
      <w:r>
        <w:separator/>
      </w:r>
    </w:p>
  </w:footnote>
  <w:footnote w:type="continuationSeparator" w:id="0">
    <w:p w14:paraId="2200E28D" w14:textId="77777777" w:rsidR="00477FFA" w:rsidRDefault="00477FFA" w:rsidP="00AE1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1D4"/>
    <w:multiLevelType w:val="hybridMultilevel"/>
    <w:tmpl w:val="EDE29600"/>
    <w:lvl w:ilvl="0" w:tplc="6FEE94F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F9"/>
    <w:rsid w:val="000021BD"/>
    <w:rsid w:val="00004B9A"/>
    <w:rsid w:val="00005054"/>
    <w:rsid w:val="00005090"/>
    <w:rsid w:val="000050A5"/>
    <w:rsid w:val="00005932"/>
    <w:rsid w:val="00007F36"/>
    <w:rsid w:val="00010BE3"/>
    <w:rsid w:val="000120EC"/>
    <w:rsid w:val="00014ECE"/>
    <w:rsid w:val="000200A8"/>
    <w:rsid w:val="000211B5"/>
    <w:rsid w:val="000212C2"/>
    <w:rsid w:val="000220DF"/>
    <w:rsid w:val="000222BA"/>
    <w:rsid w:val="0002290D"/>
    <w:rsid w:val="00022E91"/>
    <w:rsid w:val="0002486C"/>
    <w:rsid w:val="00027DF5"/>
    <w:rsid w:val="00030271"/>
    <w:rsid w:val="00032EF1"/>
    <w:rsid w:val="0003578F"/>
    <w:rsid w:val="00036AD0"/>
    <w:rsid w:val="00036C20"/>
    <w:rsid w:val="000376B3"/>
    <w:rsid w:val="0004054D"/>
    <w:rsid w:val="000406D0"/>
    <w:rsid w:val="00042975"/>
    <w:rsid w:val="000434EA"/>
    <w:rsid w:val="000456D4"/>
    <w:rsid w:val="00047220"/>
    <w:rsid w:val="00047658"/>
    <w:rsid w:val="00047A2B"/>
    <w:rsid w:val="000508E0"/>
    <w:rsid w:val="00050D67"/>
    <w:rsid w:val="000533F4"/>
    <w:rsid w:val="00053B9B"/>
    <w:rsid w:val="00053FCD"/>
    <w:rsid w:val="00054410"/>
    <w:rsid w:val="00055382"/>
    <w:rsid w:val="00056747"/>
    <w:rsid w:val="00057201"/>
    <w:rsid w:val="00063013"/>
    <w:rsid w:val="0006398F"/>
    <w:rsid w:val="000661DC"/>
    <w:rsid w:val="00072A90"/>
    <w:rsid w:val="00073E4D"/>
    <w:rsid w:val="00080723"/>
    <w:rsid w:val="00080E8D"/>
    <w:rsid w:val="00080EEC"/>
    <w:rsid w:val="0008126D"/>
    <w:rsid w:val="000817A0"/>
    <w:rsid w:val="00082BB7"/>
    <w:rsid w:val="0008375F"/>
    <w:rsid w:val="00084940"/>
    <w:rsid w:val="00086218"/>
    <w:rsid w:val="000862BB"/>
    <w:rsid w:val="000872C0"/>
    <w:rsid w:val="00091274"/>
    <w:rsid w:val="00091D81"/>
    <w:rsid w:val="000939FE"/>
    <w:rsid w:val="000951FE"/>
    <w:rsid w:val="00095BC9"/>
    <w:rsid w:val="000A0109"/>
    <w:rsid w:val="000A196D"/>
    <w:rsid w:val="000A2071"/>
    <w:rsid w:val="000A26C4"/>
    <w:rsid w:val="000A50E7"/>
    <w:rsid w:val="000A5902"/>
    <w:rsid w:val="000B0987"/>
    <w:rsid w:val="000B138C"/>
    <w:rsid w:val="000B1768"/>
    <w:rsid w:val="000B23D8"/>
    <w:rsid w:val="000B3F8B"/>
    <w:rsid w:val="000B402F"/>
    <w:rsid w:val="000B4BA1"/>
    <w:rsid w:val="000B6A0D"/>
    <w:rsid w:val="000B78C1"/>
    <w:rsid w:val="000B7D8E"/>
    <w:rsid w:val="000C1314"/>
    <w:rsid w:val="000C18F0"/>
    <w:rsid w:val="000C2DB0"/>
    <w:rsid w:val="000C54CB"/>
    <w:rsid w:val="000C6850"/>
    <w:rsid w:val="000C698E"/>
    <w:rsid w:val="000C7170"/>
    <w:rsid w:val="000D3075"/>
    <w:rsid w:val="000D499A"/>
    <w:rsid w:val="000D6767"/>
    <w:rsid w:val="000D6DC9"/>
    <w:rsid w:val="000D7BBB"/>
    <w:rsid w:val="000E077B"/>
    <w:rsid w:val="000E0EA3"/>
    <w:rsid w:val="000E4CFB"/>
    <w:rsid w:val="000E542C"/>
    <w:rsid w:val="000E74FC"/>
    <w:rsid w:val="000E790A"/>
    <w:rsid w:val="000F283B"/>
    <w:rsid w:val="000F2D1D"/>
    <w:rsid w:val="000F3AEB"/>
    <w:rsid w:val="000F6C5C"/>
    <w:rsid w:val="000F790B"/>
    <w:rsid w:val="00101641"/>
    <w:rsid w:val="001017FE"/>
    <w:rsid w:val="001025E4"/>
    <w:rsid w:val="00102C09"/>
    <w:rsid w:val="00103893"/>
    <w:rsid w:val="00103DB6"/>
    <w:rsid w:val="001049E4"/>
    <w:rsid w:val="00105726"/>
    <w:rsid w:val="00106B04"/>
    <w:rsid w:val="00112177"/>
    <w:rsid w:val="00115386"/>
    <w:rsid w:val="00115505"/>
    <w:rsid w:val="00116665"/>
    <w:rsid w:val="00116997"/>
    <w:rsid w:val="00116F0F"/>
    <w:rsid w:val="00117EF7"/>
    <w:rsid w:val="00120AA6"/>
    <w:rsid w:val="00121BB9"/>
    <w:rsid w:val="00122E01"/>
    <w:rsid w:val="00123052"/>
    <w:rsid w:val="0012482F"/>
    <w:rsid w:val="0012704E"/>
    <w:rsid w:val="0012752F"/>
    <w:rsid w:val="001312D0"/>
    <w:rsid w:val="00137168"/>
    <w:rsid w:val="001371FE"/>
    <w:rsid w:val="0014293F"/>
    <w:rsid w:val="00142F55"/>
    <w:rsid w:val="0014351D"/>
    <w:rsid w:val="00145167"/>
    <w:rsid w:val="001452DD"/>
    <w:rsid w:val="00147B33"/>
    <w:rsid w:val="00147B5B"/>
    <w:rsid w:val="00150A5C"/>
    <w:rsid w:val="00150D86"/>
    <w:rsid w:val="001522D0"/>
    <w:rsid w:val="00152F6E"/>
    <w:rsid w:val="0015302A"/>
    <w:rsid w:val="0015440A"/>
    <w:rsid w:val="001545E6"/>
    <w:rsid w:val="00154E38"/>
    <w:rsid w:val="00157C8C"/>
    <w:rsid w:val="00162252"/>
    <w:rsid w:val="00171DD0"/>
    <w:rsid w:val="00171ED1"/>
    <w:rsid w:val="0017214D"/>
    <w:rsid w:val="00173473"/>
    <w:rsid w:val="00173C3B"/>
    <w:rsid w:val="00173F20"/>
    <w:rsid w:val="00180E33"/>
    <w:rsid w:val="001840DB"/>
    <w:rsid w:val="001869E8"/>
    <w:rsid w:val="0019068A"/>
    <w:rsid w:val="0019173D"/>
    <w:rsid w:val="00191D73"/>
    <w:rsid w:val="0019273D"/>
    <w:rsid w:val="00195168"/>
    <w:rsid w:val="001957EA"/>
    <w:rsid w:val="00196B8D"/>
    <w:rsid w:val="00196E4E"/>
    <w:rsid w:val="00197277"/>
    <w:rsid w:val="001A1507"/>
    <w:rsid w:val="001A28E8"/>
    <w:rsid w:val="001A330A"/>
    <w:rsid w:val="001A35A7"/>
    <w:rsid w:val="001A3E77"/>
    <w:rsid w:val="001A6694"/>
    <w:rsid w:val="001A695F"/>
    <w:rsid w:val="001A76CA"/>
    <w:rsid w:val="001B0FC2"/>
    <w:rsid w:val="001B2050"/>
    <w:rsid w:val="001B291A"/>
    <w:rsid w:val="001B304B"/>
    <w:rsid w:val="001B40A3"/>
    <w:rsid w:val="001B4813"/>
    <w:rsid w:val="001B5F6B"/>
    <w:rsid w:val="001B62DE"/>
    <w:rsid w:val="001C1082"/>
    <w:rsid w:val="001C2BA6"/>
    <w:rsid w:val="001C49E7"/>
    <w:rsid w:val="001C5171"/>
    <w:rsid w:val="001C5F0F"/>
    <w:rsid w:val="001C728E"/>
    <w:rsid w:val="001D0629"/>
    <w:rsid w:val="001D1B1B"/>
    <w:rsid w:val="001D213A"/>
    <w:rsid w:val="001D3C44"/>
    <w:rsid w:val="001D49CD"/>
    <w:rsid w:val="001D4F3F"/>
    <w:rsid w:val="001D4F47"/>
    <w:rsid w:val="001E1615"/>
    <w:rsid w:val="001E2372"/>
    <w:rsid w:val="001E3DFF"/>
    <w:rsid w:val="001E40B8"/>
    <w:rsid w:val="001E4A41"/>
    <w:rsid w:val="001E5136"/>
    <w:rsid w:val="001E6705"/>
    <w:rsid w:val="001F2ADB"/>
    <w:rsid w:val="001F3989"/>
    <w:rsid w:val="001F3C11"/>
    <w:rsid w:val="001F42BE"/>
    <w:rsid w:val="001F4884"/>
    <w:rsid w:val="00201244"/>
    <w:rsid w:val="0020321F"/>
    <w:rsid w:val="0020360D"/>
    <w:rsid w:val="0020394D"/>
    <w:rsid w:val="00204562"/>
    <w:rsid w:val="00205DB4"/>
    <w:rsid w:val="0020641E"/>
    <w:rsid w:val="00207110"/>
    <w:rsid w:val="00207759"/>
    <w:rsid w:val="002103B9"/>
    <w:rsid w:val="002114AD"/>
    <w:rsid w:val="0021456F"/>
    <w:rsid w:val="00214D2E"/>
    <w:rsid w:val="00216523"/>
    <w:rsid w:val="00216B33"/>
    <w:rsid w:val="00217415"/>
    <w:rsid w:val="00217744"/>
    <w:rsid w:val="00223F18"/>
    <w:rsid w:val="00227DA3"/>
    <w:rsid w:val="00231C1F"/>
    <w:rsid w:val="00232305"/>
    <w:rsid w:val="0023525B"/>
    <w:rsid w:val="002366B5"/>
    <w:rsid w:val="00237CA0"/>
    <w:rsid w:val="0024165C"/>
    <w:rsid w:val="00241956"/>
    <w:rsid w:val="00241CE5"/>
    <w:rsid w:val="00241D11"/>
    <w:rsid w:val="00242605"/>
    <w:rsid w:val="00243D32"/>
    <w:rsid w:val="00243DF6"/>
    <w:rsid w:val="0024638A"/>
    <w:rsid w:val="00252183"/>
    <w:rsid w:val="002537BD"/>
    <w:rsid w:val="002559E3"/>
    <w:rsid w:val="00260413"/>
    <w:rsid w:val="002605D3"/>
    <w:rsid w:val="0026296C"/>
    <w:rsid w:val="00262C0C"/>
    <w:rsid w:val="00263FD6"/>
    <w:rsid w:val="00264EF2"/>
    <w:rsid w:val="00266CFB"/>
    <w:rsid w:val="0026754E"/>
    <w:rsid w:val="00267574"/>
    <w:rsid w:val="002712F0"/>
    <w:rsid w:val="002724AC"/>
    <w:rsid w:val="00273C68"/>
    <w:rsid w:val="0027441E"/>
    <w:rsid w:val="00275C49"/>
    <w:rsid w:val="002761EF"/>
    <w:rsid w:val="00276247"/>
    <w:rsid w:val="002777B3"/>
    <w:rsid w:val="002808D5"/>
    <w:rsid w:val="00282001"/>
    <w:rsid w:val="00282E12"/>
    <w:rsid w:val="00287919"/>
    <w:rsid w:val="00291B0D"/>
    <w:rsid w:val="00291F39"/>
    <w:rsid w:val="00292253"/>
    <w:rsid w:val="002952BE"/>
    <w:rsid w:val="00296B5E"/>
    <w:rsid w:val="002A085E"/>
    <w:rsid w:val="002A1BD5"/>
    <w:rsid w:val="002A280D"/>
    <w:rsid w:val="002A31DE"/>
    <w:rsid w:val="002A599D"/>
    <w:rsid w:val="002A5F25"/>
    <w:rsid w:val="002A6895"/>
    <w:rsid w:val="002A68AD"/>
    <w:rsid w:val="002B00DF"/>
    <w:rsid w:val="002B012D"/>
    <w:rsid w:val="002B0364"/>
    <w:rsid w:val="002B0931"/>
    <w:rsid w:val="002B0BAB"/>
    <w:rsid w:val="002B1A1D"/>
    <w:rsid w:val="002B7B2E"/>
    <w:rsid w:val="002C3E81"/>
    <w:rsid w:val="002C40E8"/>
    <w:rsid w:val="002C488B"/>
    <w:rsid w:val="002C7012"/>
    <w:rsid w:val="002C72E9"/>
    <w:rsid w:val="002C7BBA"/>
    <w:rsid w:val="002D1D23"/>
    <w:rsid w:val="002D37F7"/>
    <w:rsid w:val="002D5AB7"/>
    <w:rsid w:val="002D706C"/>
    <w:rsid w:val="002E1B24"/>
    <w:rsid w:val="002E3AC1"/>
    <w:rsid w:val="002E7213"/>
    <w:rsid w:val="002F0576"/>
    <w:rsid w:val="002F2005"/>
    <w:rsid w:val="002F29A0"/>
    <w:rsid w:val="002F50C7"/>
    <w:rsid w:val="002F6C40"/>
    <w:rsid w:val="002F76F4"/>
    <w:rsid w:val="002F7F09"/>
    <w:rsid w:val="0030151C"/>
    <w:rsid w:val="003015AC"/>
    <w:rsid w:val="00301812"/>
    <w:rsid w:val="00303CC6"/>
    <w:rsid w:val="0030522C"/>
    <w:rsid w:val="003075EB"/>
    <w:rsid w:val="00310B3B"/>
    <w:rsid w:val="003114F8"/>
    <w:rsid w:val="00312DD3"/>
    <w:rsid w:val="00314B14"/>
    <w:rsid w:val="00315307"/>
    <w:rsid w:val="003156DA"/>
    <w:rsid w:val="0031607B"/>
    <w:rsid w:val="00316F0E"/>
    <w:rsid w:val="0031719E"/>
    <w:rsid w:val="00317DD1"/>
    <w:rsid w:val="00320633"/>
    <w:rsid w:val="00320745"/>
    <w:rsid w:val="00322E94"/>
    <w:rsid w:val="00322EEC"/>
    <w:rsid w:val="00323747"/>
    <w:rsid w:val="0032471B"/>
    <w:rsid w:val="00324F7B"/>
    <w:rsid w:val="0032503A"/>
    <w:rsid w:val="00330233"/>
    <w:rsid w:val="00332CE8"/>
    <w:rsid w:val="0033326A"/>
    <w:rsid w:val="0033795B"/>
    <w:rsid w:val="00340F24"/>
    <w:rsid w:val="003427CF"/>
    <w:rsid w:val="00347051"/>
    <w:rsid w:val="00347816"/>
    <w:rsid w:val="00350FE8"/>
    <w:rsid w:val="00352C2D"/>
    <w:rsid w:val="00353BF7"/>
    <w:rsid w:val="00355375"/>
    <w:rsid w:val="00356C28"/>
    <w:rsid w:val="00362F2E"/>
    <w:rsid w:val="00362FCA"/>
    <w:rsid w:val="0036376F"/>
    <w:rsid w:val="003661D8"/>
    <w:rsid w:val="00367086"/>
    <w:rsid w:val="00370765"/>
    <w:rsid w:val="003718A3"/>
    <w:rsid w:val="00371B38"/>
    <w:rsid w:val="0037377F"/>
    <w:rsid w:val="00375BF0"/>
    <w:rsid w:val="0037768E"/>
    <w:rsid w:val="00377700"/>
    <w:rsid w:val="003824B1"/>
    <w:rsid w:val="003824D5"/>
    <w:rsid w:val="00382B4A"/>
    <w:rsid w:val="00382FB3"/>
    <w:rsid w:val="00385F14"/>
    <w:rsid w:val="0038672B"/>
    <w:rsid w:val="00387747"/>
    <w:rsid w:val="00387923"/>
    <w:rsid w:val="00387BB6"/>
    <w:rsid w:val="00391040"/>
    <w:rsid w:val="00391076"/>
    <w:rsid w:val="00392283"/>
    <w:rsid w:val="0039271A"/>
    <w:rsid w:val="0039576B"/>
    <w:rsid w:val="00397359"/>
    <w:rsid w:val="00397CAD"/>
    <w:rsid w:val="00397F8F"/>
    <w:rsid w:val="003A0461"/>
    <w:rsid w:val="003A4E41"/>
    <w:rsid w:val="003A52C6"/>
    <w:rsid w:val="003A693C"/>
    <w:rsid w:val="003A7210"/>
    <w:rsid w:val="003B11EA"/>
    <w:rsid w:val="003B2E61"/>
    <w:rsid w:val="003B3851"/>
    <w:rsid w:val="003B4CB6"/>
    <w:rsid w:val="003B5617"/>
    <w:rsid w:val="003B59CF"/>
    <w:rsid w:val="003B609C"/>
    <w:rsid w:val="003B6415"/>
    <w:rsid w:val="003C09B6"/>
    <w:rsid w:val="003C1B3E"/>
    <w:rsid w:val="003C4B1F"/>
    <w:rsid w:val="003C6DB0"/>
    <w:rsid w:val="003D0C9B"/>
    <w:rsid w:val="003D1B67"/>
    <w:rsid w:val="003D3D88"/>
    <w:rsid w:val="003E2501"/>
    <w:rsid w:val="003E2739"/>
    <w:rsid w:val="003E32F9"/>
    <w:rsid w:val="003E358B"/>
    <w:rsid w:val="003E4060"/>
    <w:rsid w:val="003E73C8"/>
    <w:rsid w:val="003F06F8"/>
    <w:rsid w:val="003F19C0"/>
    <w:rsid w:val="003F63B3"/>
    <w:rsid w:val="004010BB"/>
    <w:rsid w:val="0040337A"/>
    <w:rsid w:val="004036DC"/>
    <w:rsid w:val="0040736C"/>
    <w:rsid w:val="004108F1"/>
    <w:rsid w:val="00411850"/>
    <w:rsid w:val="00411CEC"/>
    <w:rsid w:val="004121ED"/>
    <w:rsid w:val="0041265E"/>
    <w:rsid w:val="00416BDB"/>
    <w:rsid w:val="00416C5A"/>
    <w:rsid w:val="0041763D"/>
    <w:rsid w:val="00417C10"/>
    <w:rsid w:val="00420D52"/>
    <w:rsid w:val="00420E21"/>
    <w:rsid w:val="0042120F"/>
    <w:rsid w:val="00422034"/>
    <w:rsid w:val="00422236"/>
    <w:rsid w:val="0042290A"/>
    <w:rsid w:val="00422AE7"/>
    <w:rsid w:val="00423F0F"/>
    <w:rsid w:val="0042491A"/>
    <w:rsid w:val="00424D52"/>
    <w:rsid w:val="004256F8"/>
    <w:rsid w:val="004278E4"/>
    <w:rsid w:val="0043281E"/>
    <w:rsid w:val="00432988"/>
    <w:rsid w:val="00432B89"/>
    <w:rsid w:val="00433700"/>
    <w:rsid w:val="004366AE"/>
    <w:rsid w:val="004379D2"/>
    <w:rsid w:val="00441901"/>
    <w:rsid w:val="00442A44"/>
    <w:rsid w:val="00443F32"/>
    <w:rsid w:val="00446C76"/>
    <w:rsid w:val="00450B83"/>
    <w:rsid w:val="004512D9"/>
    <w:rsid w:val="00451ECE"/>
    <w:rsid w:val="004550A4"/>
    <w:rsid w:val="00455F87"/>
    <w:rsid w:val="00456F5B"/>
    <w:rsid w:val="00462366"/>
    <w:rsid w:val="00464C22"/>
    <w:rsid w:val="00470C34"/>
    <w:rsid w:val="00471806"/>
    <w:rsid w:val="00471B24"/>
    <w:rsid w:val="00473CE7"/>
    <w:rsid w:val="00474597"/>
    <w:rsid w:val="00474E6E"/>
    <w:rsid w:val="004773DF"/>
    <w:rsid w:val="00477A11"/>
    <w:rsid w:val="00477FFA"/>
    <w:rsid w:val="00483EC1"/>
    <w:rsid w:val="0048542F"/>
    <w:rsid w:val="00486539"/>
    <w:rsid w:val="00487146"/>
    <w:rsid w:val="004900EA"/>
    <w:rsid w:val="0049032B"/>
    <w:rsid w:val="00491556"/>
    <w:rsid w:val="00492B77"/>
    <w:rsid w:val="00496197"/>
    <w:rsid w:val="004A06D7"/>
    <w:rsid w:val="004A1574"/>
    <w:rsid w:val="004A32B8"/>
    <w:rsid w:val="004A6DC8"/>
    <w:rsid w:val="004A7B5F"/>
    <w:rsid w:val="004B0704"/>
    <w:rsid w:val="004B20A3"/>
    <w:rsid w:val="004B61A7"/>
    <w:rsid w:val="004B7363"/>
    <w:rsid w:val="004B7611"/>
    <w:rsid w:val="004B7E6E"/>
    <w:rsid w:val="004B7E71"/>
    <w:rsid w:val="004C12E9"/>
    <w:rsid w:val="004C26CB"/>
    <w:rsid w:val="004C47D4"/>
    <w:rsid w:val="004C5292"/>
    <w:rsid w:val="004D0349"/>
    <w:rsid w:val="004D2F55"/>
    <w:rsid w:val="004D32FC"/>
    <w:rsid w:val="004D3445"/>
    <w:rsid w:val="004D6FA7"/>
    <w:rsid w:val="004E0562"/>
    <w:rsid w:val="004E0E0A"/>
    <w:rsid w:val="004E0E27"/>
    <w:rsid w:val="004E2171"/>
    <w:rsid w:val="004E242C"/>
    <w:rsid w:val="004E28F4"/>
    <w:rsid w:val="004E4E6A"/>
    <w:rsid w:val="004E5B18"/>
    <w:rsid w:val="004F1083"/>
    <w:rsid w:val="004F3D77"/>
    <w:rsid w:val="004F5E23"/>
    <w:rsid w:val="004F7C22"/>
    <w:rsid w:val="004F7CEA"/>
    <w:rsid w:val="00500644"/>
    <w:rsid w:val="00501B62"/>
    <w:rsid w:val="00504808"/>
    <w:rsid w:val="0050674F"/>
    <w:rsid w:val="00510C4C"/>
    <w:rsid w:val="00511823"/>
    <w:rsid w:val="00511A5D"/>
    <w:rsid w:val="00512645"/>
    <w:rsid w:val="005127A9"/>
    <w:rsid w:val="005143D8"/>
    <w:rsid w:val="00515FEA"/>
    <w:rsid w:val="00521D6B"/>
    <w:rsid w:val="00522104"/>
    <w:rsid w:val="005225CA"/>
    <w:rsid w:val="00522CA2"/>
    <w:rsid w:val="00524912"/>
    <w:rsid w:val="00526CC0"/>
    <w:rsid w:val="00530D82"/>
    <w:rsid w:val="00531585"/>
    <w:rsid w:val="00534FAE"/>
    <w:rsid w:val="00535924"/>
    <w:rsid w:val="00536FC8"/>
    <w:rsid w:val="0053770A"/>
    <w:rsid w:val="00537EC3"/>
    <w:rsid w:val="00540556"/>
    <w:rsid w:val="0054076B"/>
    <w:rsid w:val="00541DCF"/>
    <w:rsid w:val="0054220C"/>
    <w:rsid w:val="0054380B"/>
    <w:rsid w:val="005457BE"/>
    <w:rsid w:val="005522F3"/>
    <w:rsid w:val="00552821"/>
    <w:rsid w:val="00555FE4"/>
    <w:rsid w:val="005561F0"/>
    <w:rsid w:val="00556D32"/>
    <w:rsid w:val="00556D7C"/>
    <w:rsid w:val="005571B6"/>
    <w:rsid w:val="00560193"/>
    <w:rsid w:val="005614D1"/>
    <w:rsid w:val="00562CBF"/>
    <w:rsid w:val="00563FE7"/>
    <w:rsid w:val="005644E0"/>
    <w:rsid w:val="00564863"/>
    <w:rsid w:val="00564A62"/>
    <w:rsid w:val="00566166"/>
    <w:rsid w:val="00566938"/>
    <w:rsid w:val="005671FF"/>
    <w:rsid w:val="005709A7"/>
    <w:rsid w:val="00571B58"/>
    <w:rsid w:val="00575BDE"/>
    <w:rsid w:val="00576DA8"/>
    <w:rsid w:val="00576DDA"/>
    <w:rsid w:val="00582522"/>
    <w:rsid w:val="00582CBE"/>
    <w:rsid w:val="0058623C"/>
    <w:rsid w:val="0058731B"/>
    <w:rsid w:val="00587626"/>
    <w:rsid w:val="005915A1"/>
    <w:rsid w:val="0059228B"/>
    <w:rsid w:val="00593B9E"/>
    <w:rsid w:val="00594466"/>
    <w:rsid w:val="005952D6"/>
    <w:rsid w:val="005958CE"/>
    <w:rsid w:val="0059689D"/>
    <w:rsid w:val="005970B8"/>
    <w:rsid w:val="005A0468"/>
    <w:rsid w:val="005A12C5"/>
    <w:rsid w:val="005A39AE"/>
    <w:rsid w:val="005A49EF"/>
    <w:rsid w:val="005B1452"/>
    <w:rsid w:val="005B1CF1"/>
    <w:rsid w:val="005B24CB"/>
    <w:rsid w:val="005B251C"/>
    <w:rsid w:val="005B4376"/>
    <w:rsid w:val="005B4941"/>
    <w:rsid w:val="005B6816"/>
    <w:rsid w:val="005C065C"/>
    <w:rsid w:val="005C1671"/>
    <w:rsid w:val="005C1C06"/>
    <w:rsid w:val="005C1FD9"/>
    <w:rsid w:val="005C2F68"/>
    <w:rsid w:val="005C4711"/>
    <w:rsid w:val="005D04F3"/>
    <w:rsid w:val="005D183E"/>
    <w:rsid w:val="005D30DF"/>
    <w:rsid w:val="005D32CE"/>
    <w:rsid w:val="005D4C31"/>
    <w:rsid w:val="005D532F"/>
    <w:rsid w:val="005D65DF"/>
    <w:rsid w:val="005D71B5"/>
    <w:rsid w:val="005E57A2"/>
    <w:rsid w:val="005E7B26"/>
    <w:rsid w:val="005E7DDC"/>
    <w:rsid w:val="005F38DD"/>
    <w:rsid w:val="005F3DC7"/>
    <w:rsid w:val="005F4562"/>
    <w:rsid w:val="005F552F"/>
    <w:rsid w:val="005F5ACE"/>
    <w:rsid w:val="005F7257"/>
    <w:rsid w:val="005F72A3"/>
    <w:rsid w:val="005F7F64"/>
    <w:rsid w:val="00600659"/>
    <w:rsid w:val="00600FFE"/>
    <w:rsid w:val="006033EE"/>
    <w:rsid w:val="00603ACD"/>
    <w:rsid w:val="00603B3D"/>
    <w:rsid w:val="00605AEB"/>
    <w:rsid w:val="0060627D"/>
    <w:rsid w:val="00606C5F"/>
    <w:rsid w:val="00610106"/>
    <w:rsid w:val="00610201"/>
    <w:rsid w:val="0061255D"/>
    <w:rsid w:val="00612DAB"/>
    <w:rsid w:val="0061501F"/>
    <w:rsid w:val="0061556E"/>
    <w:rsid w:val="00615E28"/>
    <w:rsid w:val="0061741C"/>
    <w:rsid w:val="00621CE5"/>
    <w:rsid w:val="00622065"/>
    <w:rsid w:val="0062449E"/>
    <w:rsid w:val="00624640"/>
    <w:rsid w:val="00624727"/>
    <w:rsid w:val="00624D51"/>
    <w:rsid w:val="00625003"/>
    <w:rsid w:val="0062607C"/>
    <w:rsid w:val="00636547"/>
    <w:rsid w:val="0063681A"/>
    <w:rsid w:val="00637CA6"/>
    <w:rsid w:val="006405CE"/>
    <w:rsid w:val="00640804"/>
    <w:rsid w:val="00642990"/>
    <w:rsid w:val="00646522"/>
    <w:rsid w:val="006526B1"/>
    <w:rsid w:val="00654DC1"/>
    <w:rsid w:val="006577C9"/>
    <w:rsid w:val="00661198"/>
    <w:rsid w:val="0066126A"/>
    <w:rsid w:val="00661691"/>
    <w:rsid w:val="006628F8"/>
    <w:rsid w:val="0066295E"/>
    <w:rsid w:val="00662CE7"/>
    <w:rsid w:val="006650CD"/>
    <w:rsid w:val="00672027"/>
    <w:rsid w:val="006738C7"/>
    <w:rsid w:val="00675365"/>
    <w:rsid w:val="006757D6"/>
    <w:rsid w:val="00677668"/>
    <w:rsid w:val="0068074B"/>
    <w:rsid w:val="00684A40"/>
    <w:rsid w:val="006869A7"/>
    <w:rsid w:val="00690B26"/>
    <w:rsid w:val="00690D9E"/>
    <w:rsid w:val="00694AEA"/>
    <w:rsid w:val="0069524B"/>
    <w:rsid w:val="006954B8"/>
    <w:rsid w:val="006A1417"/>
    <w:rsid w:val="006A1C08"/>
    <w:rsid w:val="006A3465"/>
    <w:rsid w:val="006A50DD"/>
    <w:rsid w:val="006A5CB1"/>
    <w:rsid w:val="006A6015"/>
    <w:rsid w:val="006A6337"/>
    <w:rsid w:val="006B1066"/>
    <w:rsid w:val="006B382B"/>
    <w:rsid w:val="006B4E88"/>
    <w:rsid w:val="006B70F1"/>
    <w:rsid w:val="006B7100"/>
    <w:rsid w:val="006B7EC3"/>
    <w:rsid w:val="006C0218"/>
    <w:rsid w:val="006C100C"/>
    <w:rsid w:val="006C1EC6"/>
    <w:rsid w:val="006C77F3"/>
    <w:rsid w:val="006D0048"/>
    <w:rsid w:val="006D6576"/>
    <w:rsid w:val="006D7A2F"/>
    <w:rsid w:val="006E07A2"/>
    <w:rsid w:val="006E1079"/>
    <w:rsid w:val="006E283A"/>
    <w:rsid w:val="006E2980"/>
    <w:rsid w:val="006E3FF8"/>
    <w:rsid w:val="006E4666"/>
    <w:rsid w:val="006E63A8"/>
    <w:rsid w:val="006E79A7"/>
    <w:rsid w:val="006F1770"/>
    <w:rsid w:val="006F5639"/>
    <w:rsid w:val="006F639F"/>
    <w:rsid w:val="006F7691"/>
    <w:rsid w:val="00700C5D"/>
    <w:rsid w:val="007018F3"/>
    <w:rsid w:val="007027BC"/>
    <w:rsid w:val="00702D00"/>
    <w:rsid w:val="007030C4"/>
    <w:rsid w:val="007037AE"/>
    <w:rsid w:val="00703C47"/>
    <w:rsid w:val="00704998"/>
    <w:rsid w:val="00705301"/>
    <w:rsid w:val="0071201D"/>
    <w:rsid w:val="00712F4D"/>
    <w:rsid w:val="007131E2"/>
    <w:rsid w:val="00721718"/>
    <w:rsid w:val="0072173F"/>
    <w:rsid w:val="00721CCA"/>
    <w:rsid w:val="0072528A"/>
    <w:rsid w:val="00731F29"/>
    <w:rsid w:val="0073441E"/>
    <w:rsid w:val="00741597"/>
    <w:rsid w:val="00744CB6"/>
    <w:rsid w:val="00747078"/>
    <w:rsid w:val="00747CA6"/>
    <w:rsid w:val="00750227"/>
    <w:rsid w:val="0075292F"/>
    <w:rsid w:val="00753417"/>
    <w:rsid w:val="007544B5"/>
    <w:rsid w:val="00757732"/>
    <w:rsid w:val="00757CE8"/>
    <w:rsid w:val="00757CEF"/>
    <w:rsid w:val="00761AA3"/>
    <w:rsid w:val="007647BE"/>
    <w:rsid w:val="0076609C"/>
    <w:rsid w:val="00766D5D"/>
    <w:rsid w:val="00767A9C"/>
    <w:rsid w:val="00770D77"/>
    <w:rsid w:val="00772FEB"/>
    <w:rsid w:val="0077778D"/>
    <w:rsid w:val="00780DFB"/>
    <w:rsid w:val="007810C1"/>
    <w:rsid w:val="0078170D"/>
    <w:rsid w:val="00782E3C"/>
    <w:rsid w:val="007833B9"/>
    <w:rsid w:val="00784A2A"/>
    <w:rsid w:val="00785951"/>
    <w:rsid w:val="00786133"/>
    <w:rsid w:val="00794843"/>
    <w:rsid w:val="007948B9"/>
    <w:rsid w:val="00796937"/>
    <w:rsid w:val="00797803"/>
    <w:rsid w:val="007A2AB4"/>
    <w:rsid w:val="007A4ACD"/>
    <w:rsid w:val="007A7423"/>
    <w:rsid w:val="007A7F54"/>
    <w:rsid w:val="007B10C5"/>
    <w:rsid w:val="007B260B"/>
    <w:rsid w:val="007B2F29"/>
    <w:rsid w:val="007B3563"/>
    <w:rsid w:val="007B4CF7"/>
    <w:rsid w:val="007B6301"/>
    <w:rsid w:val="007C1825"/>
    <w:rsid w:val="007C2175"/>
    <w:rsid w:val="007C2253"/>
    <w:rsid w:val="007C24D4"/>
    <w:rsid w:val="007C28AA"/>
    <w:rsid w:val="007C2D66"/>
    <w:rsid w:val="007C3D52"/>
    <w:rsid w:val="007C3F5E"/>
    <w:rsid w:val="007C3FE3"/>
    <w:rsid w:val="007D0D22"/>
    <w:rsid w:val="007D257B"/>
    <w:rsid w:val="007D339E"/>
    <w:rsid w:val="007D3951"/>
    <w:rsid w:val="007D56AF"/>
    <w:rsid w:val="007D7C98"/>
    <w:rsid w:val="007E1531"/>
    <w:rsid w:val="007E2B64"/>
    <w:rsid w:val="007E2C1E"/>
    <w:rsid w:val="007E56A9"/>
    <w:rsid w:val="007E5F0C"/>
    <w:rsid w:val="007E6AE0"/>
    <w:rsid w:val="007F0595"/>
    <w:rsid w:val="007F06CA"/>
    <w:rsid w:val="007F2179"/>
    <w:rsid w:val="007F22FF"/>
    <w:rsid w:val="007F2C9C"/>
    <w:rsid w:val="007F6F73"/>
    <w:rsid w:val="008007E2"/>
    <w:rsid w:val="00802D92"/>
    <w:rsid w:val="008070C1"/>
    <w:rsid w:val="00810960"/>
    <w:rsid w:val="00810AB7"/>
    <w:rsid w:val="008112EE"/>
    <w:rsid w:val="0081199A"/>
    <w:rsid w:val="00811A61"/>
    <w:rsid w:val="008164D3"/>
    <w:rsid w:val="00817580"/>
    <w:rsid w:val="0082083D"/>
    <w:rsid w:val="00820F7B"/>
    <w:rsid w:val="00827EF9"/>
    <w:rsid w:val="00832DB8"/>
    <w:rsid w:val="00833FC6"/>
    <w:rsid w:val="00834E01"/>
    <w:rsid w:val="00834FE2"/>
    <w:rsid w:val="00835AE2"/>
    <w:rsid w:val="008361EB"/>
    <w:rsid w:val="00836627"/>
    <w:rsid w:val="00836B5D"/>
    <w:rsid w:val="0084093E"/>
    <w:rsid w:val="00842839"/>
    <w:rsid w:val="00843339"/>
    <w:rsid w:val="00843CE8"/>
    <w:rsid w:val="008451AB"/>
    <w:rsid w:val="00850CB8"/>
    <w:rsid w:val="00851844"/>
    <w:rsid w:val="008518B9"/>
    <w:rsid w:val="008534E5"/>
    <w:rsid w:val="00856E45"/>
    <w:rsid w:val="0086144A"/>
    <w:rsid w:val="008654AB"/>
    <w:rsid w:val="00866C1A"/>
    <w:rsid w:val="008821FA"/>
    <w:rsid w:val="0088244D"/>
    <w:rsid w:val="00883E86"/>
    <w:rsid w:val="0088479F"/>
    <w:rsid w:val="0088578B"/>
    <w:rsid w:val="00885798"/>
    <w:rsid w:val="008861B9"/>
    <w:rsid w:val="00886D05"/>
    <w:rsid w:val="008914BE"/>
    <w:rsid w:val="00891568"/>
    <w:rsid w:val="00893857"/>
    <w:rsid w:val="00894DB1"/>
    <w:rsid w:val="008953CC"/>
    <w:rsid w:val="008966B2"/>
    <w:rsid w:val="00896C3A"/>
    <w:rsid w:val="00897924"/>
    <w:rsid w:val="00897C39"/>
    <w:rsid w:val="008A03AE"/>
    <w:rsid w:val="008A0D43"/>
    <w:rsid w:val="008A0E36"/>
    <w:rsid w:val="008A1726"/>
    <w:rsid w:val="008A410C"/>
    <w:rsid w:val="008A44B1"/>
    <w:rsid w:val="008A5C0A"/>
    <w:rsid w:val="008A5D25"/>
    <w:rsid w:val="008A5FFF"/>
    <w:rsid w:val="008A7D02"/>
    <w:rsid w:val="008B057F"/>
    <w:rsid w:val="008B1398"/>
    <w:rsid w:val="008B18B0"/>
    <w:rsid w:val="008B2120"/>
    <w:rsid w:val="008B2E55"/>
    <w:rsid w:val="008B5EE3"/>
    <w:rsid w:val="008C1644"/>
    <w:rsid w:val="008C4882"/>
    <w:rsid w:val="008C63E6"/>
    <w:rsid w:val="008D41DF"/>
    <w:rsid w:val="008D66C4"/>
    <w:rsid w:val="008D7604"/>
    <w:rsid w:val="008E0D24"/>
    <w:rsid w:val="008E1C3D"/>
    <w:rsid w:val="008E253C"/>
    <w:rsid w:val="008E2AF8"/>
    <w:rsid w:val="008E5FF4"/>
    <w:rsid w:val="008E7CBF"/>
    <w:rsid w:val="008F1B91"/>
    <w:rsid w:val="008F28B4"/>
    <w:rsid w:val="008F3E43"/>
    <w:rsid w:val="008F5165"/>
    <w:rsid w:val="008F5CC3"/>
    <w:rsid w:val="008F5E17"/>
    <w:rsid w:val="00900CA6"/>
    <w:rsid w:val="00901366"/>
    <w:rsid w:val="0090335E"/>
    <w:rsid w:val="009055F1"/>
    <w:rsid w:val="009064EE"/>
    <w:rsid w:val="00906BF9"/>
    <w:rsid w:val="00911B50"/>
    <w:rsid w:val="00911E6B"/>
    <w:rsid w:val="0091306E"/>
    <w:rsid w:val="0091476F"/>
    <w:rsid w:val="00915927"/>
    <w:rsid w:val="009168F3"/>
    <w:rsid w:val="00916BDD"/>
    <w:rsid w:val="009175CB"/>
    <w:rsid w:val="009226BC"/>
    <w:rsid w:val="00922D42"/>
    <w:rsid w:val="009234F4"/>
    <w:rsid w:val="0092369C"/>
    <w:rsid w:val="0092396B"/>
    <w:rsid w:val="00924846"/>
    <w:rsid w:val="00924C71"/>
    <w:rsid w:val="00924C9A"/>
    <w:rsid w:val="00926B62"/>
    <w:rsid w:val="00932CFF"/>
    <w:rsid w:val="00933BAB"/>
    <w:rsid w:val="00933EB3"/>
    <w:rsid w:val="00935998"/>
    <w:rsid w:val="00937CC2"/>
    <w:rsid w:val="00940B65"/>
    <w:rsid w:val="0094250B"/>
    <w:rsid w:val="009433FB"/>
    <w:rsid w:val="00945EBB"/>
    <w:rsid w:val="00946719"/>
    <w:rsid w:val="00947499"/>
    <w:rsid w:val="009527FC"/>
    <w:rsid w:val="00954B3C"/>
    <w:rsid w:val="00954CA5"/>
    <w:rsid w:val="00954D72"/>
    <w:rsid w:val="0095506B"/>
    <w:rsid w:val="00955B41"/>
    <w:rsid w:val="00956645"/>
    <w:rsid w:val="00965E5D"/>
    <w:rsid w:val="00966532"/>
    <w:rsid w:val="00967222"/>
    <w:rsid w:val="009677CC"/>
    <w:rsid w:val="0097032F"/>
    <w:rsid w:val="00970371"/>
    <w:rsid w:val="00970483"/>
    <w:rsid w:val="00973C19"/>
    <w:rsid w:val="00974361"/>
    <w:rsid w:val="0097465D"/>
    <w:rsid w:val="00974927"/>
    <w:rsid w:val="00974D0D"/>
    <w:rsid w:val="00974FAD"/>
    <w:rsid w:val="00975C75"/>
    <w:rsid w:val="00976270"/>
    <w:rsid w:val="0097719B"/>
    <w:rsid w:val="009776C8"/>
    <w:rsid w:val="00980191"/>
    <w:rsid w:val="00982C89"/>
    <w:rsid w:val="00983035"/>
    <w:rsid w:val="00990583"/>
    <w:rsid w:val="00990A84"/>
    <w:rsid w:val="00992652"/>
    <w:rsid w:val="00994B84"/>
    <w:rsid w:val="00996389"/>
    <w:rsid w:val="009A30C2"/>
    <w:rsid w:val="009A4919"/>
    <w:rsid w:val="009A58FD"/>
    <w:rsid w:val="009A6B49"/>
    <w:rsid w:val="009A7F5E"/>
    <w:rsid w:val="009B203D"/>
    <w:rsid w:val="009B2B13"/>
    <w:rsid w:val="009B2CF0"/>
    <w:rsid w:val="009B4B37"/>
    <w:rsid w:val="009B5580"/>
    <w:rsid w:val="009B7A86"/>
    <w:rsid w:val="009C0583"/>
    <w:rsid w:val="009C157B"/>
    <w:rsid w:val="009C1DCE"/>
    <w:rsid w:val="009C2953"/>
    <w:rsid w:val="009C5EB5"/>
    <w:rsid w:val="009C686E"/>
    <w:rsid w:val="009D1913"/>
    <w:rsid w:val="009D1BC6"/>
    <w:rsid w:val="009D4354"/>
    <w:rsid w:val="009D465B"/>
    <w:rsid w:val="009D5AB2"/>
    <w:rsid w:val="009D7504"/>
    <w:rsid w:val="009E4F57"/>
    <w:rsid w:val="009E5DF9"/>
    <w:rsid w:val="009E7F80"/>
    <w:rsid w:val="009F0919"/>
    <w:rsid w:val="009F2F39"/>
    <w:rsid w:val="009F4EDA"/>
    <w:rsid w:val="009F6165"/>
    <w:rsid w:val="009F648D"/>
    <w:rsid w:val="009F726F"/>
    <w:rsid w:val="00A00B55"/>
    <w:rsid w:val="00A052BC"/>
    <w:rsid w:val="00A05740"/>
    <w:rsid w:val="00A05E4C"/>
    <w:rsid w:val="00A07B38"/>
    <w:rsid w:val="00A07B4B"/>
    <w:rsid w:val="00A11425"/>
    <w:rsid w:val="00A11D36"/>
    <w:rsid w:val="00A127D2"/>
    <w:rsid w:val="00A13132"/>
    <w:rsid w:val="00A1333C"/>
    <w:rsid w:val="00A13A4C"/>
    <w:rsid w:val="00A14870"/>
    <w:rsid w:val="00A1552F"/>
    <w:rsid w:val="00A15FAE"/>
    <w:rsid w:val="00A17EFB"/>
    <w:rsid w:val="00A208E3"/>
    <w:rsid w:val="00A2136E"/>
    <w:rsid w:val="00A215FB"/>
    <w:rsid w:val="00A2566C"/>
    <w:rsid w:val="00A25C22"/>
    <w:rsid w:val="00A276E3"/>
    <w:rsid w:val="00A3241D"/>
    <w:rsid w:val="00A336E2"/>
    <w:rsid w:val="00A34AAB"/>
    <w:rsid w:val="00A35450"/>
    <w:rsid w:val="00A35D2D"/>
    <w:rsid w:val="00A36DBE"/>
    <w:rsid w:val="00A37810"/>
    <w:rsid w:val="00A40850"/>
    <w:rsid w:val="00A40AFB"/>
    <w:rsid w:val="00A4296C"/>
    <w:rsid w:val="00A43004"/>
    <w:rsid w:val="00A44503"/>
    <w:rsid w:val="00A45073"/>
    <w:rsid w:val="00A45433"/>
    <w:rsid w:val="00A45E85"/>
    <w:rsid w:val="00A46383"/>
    <w:rsid w:val="00A47F59"/>
    <w:rsid w:val="00A505B0"/>
    <w:rsid w:val="00A52DB6"/>
    <w:rsid w:val="00A53CB4"/>
    <w:rsid w:val="00A55062"/>
    <w:rsid w:val="00A56213"/>
    <w:rsid w:val="00A57131"/>
    <w:rsid w:val="00A63178"/>
    <w:rsid w:val="00A64EEA"/>
    <w:rsid w:val="00A64F6D"/>
    <w:rsid w:val="00A66D16"/>
    <w:rsid w:val="00A67172"/>
    <w:rsid w:val="00A70B96"/>
    <w:rsid w:val="00A715D9"/>
    <w:rsid w:val="00A7163F"/>
    <w:rsid w:val="00A71E61"/>
    <w:rsid w:val="00A72C6F"/>
    <w:rsid w:val="00A7383E"/>
    <w:rsid w:val="00A746B0"/>
    <w:rsid w:val="00A747F2"/>
    <w:rsid w:val="00A75F40"/>
    <w:rsid w:val="00A766FF"/>
    <w:rsid w:val="00A77050"/>
    <w:rsid w:val="00A77489"/>
    <w:rsid w:val="00A80181"/>
    <w:rsid w:val="00A8174C"/>
    <w:rsid w:val="00A8196F"/>
    <w:rsid w:val="00A84802"/>
    <w:rsid w:val="00A84E01"/>
    <w:rsid w:val="00A86C53"/>
    <w:rsid w:val="00A87570"/>
    <w:rsid w:val="00A900A5"/>
    <w:rsid w:val="00A90666"/>
    <w:rsid w:val="00A91545"/>
    <w:rsid w:val="00A9362F"/>
    <w:rsid w:val="00A96C12"/>
    <w:rsid w:val="00AA0B2A"/>
    <w:rsid w:val="00AA12B2"/>
    <w:rsid w:val="00AA2B93"/>
    <w:rsid w:val="00AA3057"/>
    <w:rsid w:val="00AA35C1"/>
    <w:rsid w:val="00AA4D81"/>
    <w:rsid w:val="00AB0107"/>
    <w:rsid w:val="00AB114C"/>
    <w:rsid w:val="00AB1F6F"/>
    <w:rsid w:val="00AB2C3F"/>
    <w:rsid w:val="00AB455D"/>
    <w:rsid w:val="00AB45B1"/>
    <w:rsid w:val="00AB47A5"/>
    <w:rsid w:val="00AB5EFE"/>
    <w:rsid w:val="00AB6CB9"/>
    <w:rsid w:val="00AC028B"/>
    <w:rsid w:val="00AC0397"/>
    <w:rsid w:val="00AC0E1F"/>
    <w:rsid w:val="00AC26AA"/>
    <w:rsid w:val="00AC2DDD"/>
    <w:rsid w:val="00AC60C1"/>
    <w:rsid w:val="00AC7913"/>
    <w:rsid w:val="00AC7EBE"/>
    <w:rsid w:val="00AD02B3"/>
    <w:rsid w:val="00AD1751"/>
    <w:rsid w:val="00AD299E"/>
    <w:rsid w:val="00AD2AF1"/>
    <w:rsid w:val="00AD36BE"/>
    <w:rsid w:val="00AD36FD"/>
    <w:rsid w:val="00AD56A6"/>
    <w:rsid w:val="00AD6314"/>
    <w:rsid w:val="00AD666E"/>
    <w:rsid w:val="00AD6A55"/>
    <w:rsid w:val="00AE0D87"/>
    <w:rsid w:val="00AE11C2"/>
    <w:rsid w:val="00AE1FA8"/>
    <w:rsid w:val="00AE2B80"/>
    <w:rsid w:val="00AF1665"/>
    <w:rsid w:val="00AF26DE"/>
    <w:rsid w:val="00AF27F5"/>
    <w:rsid w:val="00AF37E6"/>
    <w:rsid w:val="00AF5595"/>
    <w:rsid w:val="00AF6270"/>
    <w:rsid w:val="00AF63D0"/>
    <w:rsid w:val="00AF6708"/>
    <w:rsid w:val="00B018A7"/>
    <w:rsid w:val="00B025DB"/>
    <w:rsid w:val="00B02F77"/>
    <w:rsid w:val="00B04029"/>
    <w:rsid w:val="00B05CF5"/>
    <w:rsid w:val="00B06995"/>
    <w:rsid w:val="00B06EBF"/>
    <w:rsid w:val="00B06FF0"/>
    <w:rsid w:val="00B0781C"/>
    <w:rsid w:val="00B11D27"/>
    <w:rsid w:val="00B12EF0"/>
    <w:rsid w:val="00B13E64"/>
    <w:rsid w:val="00B15095"/>
    <w:rsid w:val="00B16A22"/>
    <w:rsid w:val="00B2349D"/>
    <w:rsid w:val="00B2353A"/>
    <w:rsid w:val="00B23AC9"/>
    <w:rsid w:val="00B2599C"/>
    <w:rsid w:val="00B2647B"/>
    <w:rsid w:val="00B306B8"/>
    <w:rsid w:val="00B347C2"/>
    <w:rsid w:val="00B34AB3"/>
    <w:rsid w:val="00B36B13"/>
    <w:rsid w:val="00B37EC3"/>
    <w:rsid w:val="00B41233"/>
    <w:rsid w:val="00B53637"/>
    <w:rsid w:val="00B552BC"/>
    <w:rsid w:val="00B569B6"/>
    <w:rsid w:val="00B57867"/>
    <w:rsid w:val="00B60174"/>
    <w:rsid w:val="00B61CDA"/>
    <w:rsid w:val="00B6205D"/>
    <w:rsid w:val="00B621CE"/>
    <w:rsid w:val="00B63B17"/>
    <w:rsid w:val="00B66022"/>
    <w:rsid w:val="00B6688E"/>
    <w:rsid w:val="00B717F5"/>
    <w:rsid w:val="00B732B0"/>
    <w:rsid w:val="00B7368F"/>
    <w:rsid w:val="00B74932"/>
    <w:rsid w:val="00B75308"/>
    <w:rsid w:val="00B756C3"/>
    <w:rsid w:val="00B80109"/>
    <w:rsid w:val="00B80507"/>
    <w:rsid w:val="00B808B2"/>
    <w:rsid w:val="00B831A5"/>
    <w:rsid w:val="00B83350"/>
    <w:rsid w:val="00B84D01"/>
    <w:rsid w:val="00B87F1C"/>
    <w:rsid w:val="00B9164F"/>
    <w:rsid w:val="00B91EF7"/>
    <w:rsid w:val="00B9496A"/>
    <w:rsid w:val="00BA086C"/>
    <w:rsid w:val="00BA1A09"/>
    <w:rsid w:val="00BA3DD1"/>
    <w:rsid w:val="00BA545E"/>
    <w:rsid w:val="00BA6220"/>
    <w:rsid w:val="00BB0F0F"/>
    <w:rsid w:val="00BB3834"/>
    <w:rsid w:val="00BB4E4B"/>
    <w:rsid w:val="00BB5E49"/>
    <w:rsid w:val="00BB6832"/>
    <w:rsid w:val="00BC15BE"/>
    <w:rsid w:val="00BC1A43"/>
    <w:rsid w:val="00BD1484"/>
    <w:rsid w:val="00BD3D99"/>
    <w:rsid w:val="00BD5C56"/>
    <w:rsid w:val="00BD7834"/>
    <w:rsid w:val="00BE0801"/>
    <w:rsid w:val="00BE22E5"/>
    <w:rsid w:val="00BE22E7"/>
    <w:rsid w:val="00BE553E"/>
    <w:rsid w:val="00BE56F9"/>
    <w:rsid w:val="00BE61EF"/>
    <w:rsid w:val="00BE65ED"/>
    <w:rsid w:val="00BF21FA"/>
    <w:rsid w:val="00BF22A1"/>
    <w:rsid w:val="00BF3558"/>
    <w:rsid w:val="00BF37DE"/>
    <w:rsid w:val="00BF3843"/>
    <w:rsid w:val="00BF3B6B"/>
    <w:rsid w:val="00BF6266"/>
    <w:rsid w:val="00BF6DD3"/>
    <w:rsid w:val="00BF720A"/>
    <w:rsid w:val="00BF79E6"/>
    <w:rsid w:val="00C02398"/>
    <w:rsid w:val="00C03999"/>
    <w:rsid w:val="00C06545"/>
    <w:rsid w:val="00C07D48"/>
    <w:rsid w:val="00C14469"/>
    <w:rsid w:val="00C15DA7"/>
    <w:rsid w:val="00C24752"/>
    <w:rsid w:val="00C24865"/>
    <w:rsid w:val="00C2498D"/>
    <w:rsid w:val="00C251B0"/>
    <w:rsid w:val="00C25DA7"/>
    <w:rsid w:val="00C3080F"/>
    <w:rsid w:val="00C31CE6"/>
    <w:rsid w:val="00C336CE"/>
    <w:rsid w:val="00C33C04"/>
    <w:rsid w:val="00C34020"/>
    <w:rsid w:val="00C346C6"/>
    <w:rsid w:val="00C35F47"/>
    <w:rsid w:val="00C37E02"/>
    <w:rsid w:val="00C462F3"/>
    <w:rsid w:val="00C46534"/>
    <w:rsid w:val="00C4690D"/>
    <w:rsid w:val="00C50219"/>
    <w:rsid w:val="00C5049C"/>
    <w:rsid w:val="00C532F8"/>
    <w:rsid w:val="00C540BD"/>
    <w:rsid w:val="00C54434"/>
    <w:rsid w:val="00C54DA3"/>
    <w:rsid w:val="00C56284"/>
    <w:rsid w:val="00C56C61"/>
    <w:rsid w:val="00C6008D"/>
    <w:rsid w:val="00C63607"/>
    <w:rsid w:val="00C70940"/>
    <w:rsid w:val="00C70DFE"/>
    <w:rsid w:val="00C71273"/>
    <w:rsid w:val="00C73642"/>
    <w:rsid w:val="00C75384"/>
    <w:rsid w:val="00C769FD"/>
    <w:rsid w:val="00C76AD4"/>
    <w:rsid w:val="00C76DF1"/>
    <w:rsid w:val="00C77D66"/>
    <w:rsid w:val="00C8015D"/>
    <w:rsid w:val="00C81D64"/>
    <w:rsid w:val="00C829C8"/>
    <w:rsid w:val="00C90028"/>
    <w:rsid w:val="00C906BE"/>
    <w:rsid w:val="00C913ED"/>
    <w:rsid w:val="00C91C6E"/>
    <w:rsid w:val="00C91C78"/>
    <w:rsid w:val="00C91D37"/>
    <w:rsid w:val="00C939B6"/>
    <w:rsid w:val="00C93C1F"/>
    <w:rsid w:val="00C97879"/>
    <w:rsid w:val="00CA005E"/>
    <w:rsid w:val="00CA2304"/>
    <w:rsid w:val="00CA2713"/>
    <w:rsid w:val="00CA356E"/>
    <w:rsid w:val="00CA36D4"/>
    <w:rsid w:val="00CA48CA"/>
    <w:rsid w:val="00CA49C6"/>
    <w:rsid w:val="00CA5389"/>
    <w:rsid w:val="00CA79CC"/>
    <w:rsid w:val="00CB0AEB"/>
    <w:rsid w:val="00CB30BD"/>
    <w:rsid w:val="00CB4C6A"/>
    <w:rsid w:val="00CB59E2"/>
    <w:rsid w:val="00CB70BA"/>
    <w:rsid w:val="00CB7545"/>
    <w:rsid w:val="00CC0B83"/>
    <w:rsid w:val="00CC1955"/>
    <w:rsid w:val="00CC295F"/>
    <w:rsid w:val="00CC2C76"/>
    <w:rsid w:val="00CC4AF8"/>
    <w:rsid w:val="00CC663F"/>
    <w:rsid w:val="00CC7D00"/>
    <w:rsid w:val="00CD2196"/>
    <w:rsid w:val="00CD2CC0"/>
    <w:rsid w:val="00CD2F63"/>
    <w:rsid w:val="00CD3B80"/>
    <w:rsid w:val="00CD47A5"/>
    <w:rsid w:val="00CD7475"/>
    <w:rsid w:val="00CE077D"/>
    <w:rsid w:val="00CE2A7B"/>
    <w:rsid w:val="00CE4109"/>
    <w:rsid w:val="00CE49AF"/>
    <w:rsid w:val="00CE4FF0"/>
    <w:rsid w:val="00CE6EEC"/>
    <w:rsid w:val="00CF19FD"/>
    <w:rsid w:val="00CF47F9"/>
    <w:rsid w:val="00CF4F8F"/>
    <w:rsid w:val="00CF5CBD"/>
    <w:rsid w:val="00CF7A2F"/>
    <w:rsid w:val="00D00649"/>
    <w:rsid w:val="00D01C9E"/>
    <w:rsid w:val="00D025D2"/>
    <w:rsid w:val="00D03672"/>
    <w:rsid w:val="00D04193"/>
    <w:rsid w:val="00D046DB"/>
    <w:rsid w:val="00D05087"/>
    <w:rsid w:val="00D05523"/>
    <w:rsid w:val="00D057F2"/>
    <w:rsid w:val="00D05DA0"/>
    <w:rsid w:val="00D078CB"/>
    <w:rsid w:val="00D123E3"/>
    <w:rsid w:val="00D132A7"/>
    <w:rsid w:val="00D1541A"/>
    <w:rsid w:val="00D1545F"/>
    <w:rsid w:val="00D15B8F"/>
    <w:rsid w:val="00D15C8B"/>
    <w:rsid w:val="00D160DA"/>
    <w:rsid w:val="00D16C79"/>
    <w:rsid w:val="00D17DBE"/>
    <w:rsid w:val="00D2165D"/>
    <w:rsid w:val="00D21F33"/>
    <w:rsid w:val="00D23FF2"/>
    <w:rsid w:val="00D2456C"/>
    <w:rsid w:val="00D248F6"/>
    <w:rsid w:val="00D27AC0"/>
    <w:rsid w:val="00D32C48"/>
    <w:rsid w:val="00D3621F"/>
    <w:rsid w:val="00D3663B"/>
    <w:rsid w:val="00D36708"/>
    <w:rsid w:val="00D3691A"/>
    <w:rsid w:val="00D41027"/>
    <w:rsid w:val="00D427EE"/>
    <w:rsid w:val="00D435CB"/>
    <w:rsid w:val="00D47F4F"/>
    <w:rsid w:val="00D5051B"/>
    <w:rsid w:val="00D53591"/>
    <w:rsid w:val="00D54F04"/>
    <w:rsid w:val="00D56039"/>
    <w:rsid w:val="00D56EB6"/>
    <w:rsid w:val="00D56F67"/>
    <w:rsid w:val="00D57D92"/>
    <w:rsid w:val="00D57E4C"/>
    <w:rsid w:val="00D60E5B"/>
    <w:rsid w:val="00D61CD0"/>
    <w:rsid w:val="00D622EF"/>
    <w:rsid w:val="00D63A65"/>
    <w:rsid w:val="00D63E4F"/>
    <w:rsid w:val="00D65AFE"/>
    <w:rsid w:val="00D6688D"/>
    <w:rsid w:val="00D677E3"/>
    <w:rsid w:val="00D70797"/>
    <w:rsid w:val="00D70AD7"/>
    <w:rsid w:val="00D7177E"/>
    <w:rsid w:val="00D726DD"/>
    <w:rsid w:val="00D726E2"/>
    <w:rsid w:val="00D73C2B"/>
    <w:rsid w:val="00D767E0"/>
    <w:rsid w:val="00D76A00"/>
    <w:rsid w:val="00D77578"/>
    <w:rsid w:val="00D77DE3"/>
    <w:rsid w:val="00D77F81"/>
    <w:rsid w:val="00D819BE"/>
    <w:rsid w:val="00D85F87"/>
    <w:rsid w:val="00D85FEA"/>
    <w:rsid w:val="00D87693"/>
    <w:rsid w:val="00D87F30"/>
    <w:rsid w:val="00D90079"/>
    <w:rsid w:val="00D9315E"/>
    <w:rsid w:val="00DA0220"/>
    <w:rsid w:val="00DA0A8A"/>
    <w:rsid w:val="00DA7D60"/>
    <w:rsid w:val="00DB2CE2"/>
    <w:rsid w:val="00DB3A50"/>
    <w:rsid w:val="00DB3A7F"/>
    <w:rsid w:val="00DC08F6"/>
    <w:rsid w:val="00DC2D7F"/>
    <w:rsid w:val="00DC430C"/>
    <w:rsid w:val="00DC47FA"/>
    <w:rsid w:val="00DC4A0F"/>
    <w:rsid w:val="00DC50E9"/>
    <w:rsid w:val="00DC58DE"/>
    <w:rsid w:val="00DD0836"/>
    <w:rsid w:val="00DD187E"/>
    <w:rsid w:val="00DD64FF"/>
    <w:rsid w:val="00DE005D"/>
    <w:rsid w:val="00DE0F9A"/>
    <w:rsid w:val="00DE45AE"/>
    <w:rsid w:val="00DE61C2"/>
    <w:rsid w:val="00DF118F"/>
    <w:rsid w:val="00DF1843"/>
    <w:rsid w:val="00DF53A0"/>
    <w:rsid w:val="00DF5837"/>
    <w:rsid w:val="00DF5932"/>
    <w:rsid w:val="00DF63A2"/>
    <w:rsid w:val="00E04DCE"/>
    <w:rsid w:val="00E05C14"/>
    <w:rsid w:val="00E06898"/>
    <w:rsid w:val="00E069D5"/>
    <w:rsid w:val="00E078C4"/>
    <w:rsid w:val="00E120D5"/>
    <w:rsid w:val="00E12295"/>
    <w:rsid w:val="00E126B9"/>
    <w:rsid w:val="00E14F6E"/>
    <w:rsid w:val="00E15D12"/>
    <w:rsid w:val="00E16784"/>
    <w:rsid w:val="00E171EA"/>
    <w:rsid w:val="00E17EE8"/>
    <w:rsid w:val="00E204FE"/>
    <w:rsid w:val="00E2074C"/>
    <w:rsid w:val="00E2380F"/>
    <w:rsid w:val="00E25016"/>
    <w:rsid w:val="00E27629"/>
    <w:rsid w:val="00E30279"/>
    <w:rsid w:val="00E31C67"/>
    <w:rsid w:val="00E32294"/>
    <w:rsid w:val="00E32900"/>
    <w:rsid w:val="00E41DAC"/>
    <w:rsid w:val="00E42958"/>
    <w:rsid w:val="00E43B87"/>
    <w:rsid w:val="00E44126"/>
    <w:rsid w:val="00E4437C"/>
    <w:rsid w:val="00E45590"/>
    <w:rsid w:val="00E4577F"/>
    <w:rsid w:val="00E47A5E"/>
    <w:rsid w:val="00E503EC"/>
    <w:rsid w:val="00E50663"/>
    <w:rsid w:val="00E50EBC"/>
    <w:rsid w:val="00E520C0"/>
    <w:rsid w:val="00E54462"/>
    <w:rsid w:val="00E61032"/>
    <w:rsid w:val="00E6121F"/>
    <w:rsid w:val="00E62C7F"/>
    <w:rsid w:val="00E650FA"/>
    <w:rsid w:val="00E66BDD"/>
    <w:rsid w:val="00E675CE"/>
    <w:rsid w:val="00E706DE"/>
    <w:rsid w:val="00E70E68"/>
    <w:rsid w:val="00E7207A"/>
    <w:rsid w:val="00E730EB"/>
    <w:rsid w:val="00E7324F"/>
    <w:rsid w:val="00E75845"/>
    <w:rsid w:val="00E7588B"/>
    <w:rsid w:val="00E76C5F"/>
    <w:rsid w:val="00E82AD9"/>
    <w:rsid w:val="00E8335D"/>
    <w:rsid w:val="00E85D2B"/>
    <w:rsid w:val="00E86BB3"/>
    <w:rsid w:val="00E87112"/>
    <w:rsid w:val="00E87494"/>
    <w:rsid w:val="00E877E4"/>
    <w:rsid w:val="00E91BF1"/>
    <w:rsid w:val="00E938C1"/>
    <w:rsid w:val="00E9483F"/>
    <w:rsid w:val="00E94ABC"/>
    <w:rsid w:val="00E95B53"/>
    <w:rsid w:val="00E96071"/>
    <w:rsid w:val="00EA00F5"/>
    <w:rsid w:val="00EA3025"/>
    <w:rsid w:val="00EA377A"/>
    <w:rsid w:val="00EA3DE4"/>
    <w:rsid w:val="00EA4BB5"/>
    <w:rsid w:val="00EA6DFC"/>
    <w:rsid w:val="00EA791C"/>
    <w:rsid w:val="00EC4470"/>
    <w:rsid w:val="00EC52FB"/>
    <w:rsid w:val="00EC5584"/>
    <w:rsid w:val="00EC6920"/>
    <w:rsid w:val="00EC7CA5"/>
    <w:rsid w:val="00ED0173"/>
    <w:rsid w:val="00ED758A"/>
    <w:rsid w:val="00EE0D90"/>
    <w:rsid w:val="00EE446F"/>
    <w:rsid w:val="00EE493C"/>
    <w:rsid w:val="00EF07FC"/>
    <w:rsid w:val="00EF1A82"/>
    <w:rsid w:val="00EF201A"/>
    <w:rsid w:val="00EF2351"/>
    <w:rsid w:val="00EF4745"/>
    <w:rsid w:val="00EF55F2"/>
    <w:rsid w:val="00EF5900"/>
    <w:rsid w:val="00EF5E39"/>
    <w:rsid w:val="00EF6717"/>
    <w:rsid w:val="00F004BA"/>
    <w:rsid w:val="00F00D13"/>
    <w:rsid w:val="00F023F9"/>
    <w:rsid w:val="00F03FD8"/>
    <w:rsid w:val="00F06577"/>
    <w:rsid w:val="00F1061E"/>
    <w:rsid w:val="00F10A38"/>
    <w:rsid w:val="00F1490F"/>
    <w:rsid w:val="00F1649C"/>
    <w:rsid w:val="00F1739B"/>
    <w:rsid w:val="00F175F2"/>
    <w:rsid w:val="00F17956"/>
    <w:rsid w:val="00F21215"/>
    <w:rsid w:val="00F21660"/>
    <w:rsid w:val="00F23E64"/>
    <w:rsid w:val="00F26BE9"/>
    <w:rsid w:val="00F26FE8"/>
    <w:rsid w:val="00F27CC1"/>
    <w:rsid w:val="00F30310"/>
    <w:rsid w:val="00F303C0"/>
    <w:rsid w:val="00F30F0E"/>
    <w:rsid w:val="00F311E3"/>
    <w:rsid w:val="00F3195D"/>
    <w:rsid w:val="00F32E9A"/>
    <w:rsid w:val="00F32FFD"/>
    <w:rsid w:val="00F33587"/>
    <w:rsid w:val="00F35265"/>
    <w:rsid w:val="00F35EF6"/>
    <w:rsid w:val="00F37E85"/>
    <w:rsid w:val="00F42031"/>
    <w:rsid w:val="00F4226D"/>
    <w:rsid w:val="00F422FD"/>
    <w:rsid w:val="00F42D94"/>
    <w:rsid w:val="00F43CDC"/>
    <w:rsid w:val="00F44BCE"/>
    <w:rsid w:val="00F45171"/>
    <w:rsid w:val="00F460AD"/>
    <w:rsid w:val="00F509A1"/>
    <w:rsid w:val="00F50C65"/>
    <w:rsid w:val="00F519B5"/>
    <w:rsid w:val="00F52190"/>
    <w:rsid w:val="00F52690"/>
    <w:rsid w:val="00F52F0A"/>
    <w:rsid w:val="00F55178"/>
    <w:rsid w:val="00F578CE"/>
    <w:rsid w:val="00F61116"/>
    <w:rsid w:val="00F61646"/>
    <w:rsid w:val="00F6257A"/>
    <w:rsid w:val="00F63484"/>
    <w:rsid w:val="00F64789"/>
    <w:rsid w:val="00F66898"/>
    <w:rsid w:val="00F66A5B"/>
    <w:rsid w:val="00F70491"/>
    <w:rsid w:val="00F752D9"/>
    <w:rsid w:val="00F75A05"/>
    <w:rsid w:val="00F7623F"/>
    <w:rsid w:val="00F773F6"/>
    <w:rsid w:val="00F779B3"/>
    <w:rsid w:val="00F80A2A"/>
    <w:rsid w:val="00F83092"/>
    <w:rsid w:val="00F83113"/>
    <w:rsid w:val="00F83399"/>
    <w:rsid w:val="00F84FC2"/>
    <w:rsid w:val="00F864CA"/>
    <w:rsid w:val="00F868B1"/>
    <w:rsid w:val="00F87E0B"/>
    <w:rsid w:val="00F9065F"/>
    <w:rsid w:val="00F9186F"/>
    <w:rsid w:val="00F931C3"/>
    <w:rsid w:val="00F93554"/>
    <w:rsid w:val="00F957AE"/>
    <w:rsid w:val="00F97A67"/>
    <w:rsid w:val="00FA0148"/>
    <w:rsid w:val="00FA3368"/>
    <w:rsid w:val="00FA4D32"/>
    <w:rsid w:val="00FA5B29"/>
    <w:rsid w:val="00FA6176"/>
    <w:rsid w:val="00FB2392"/>
    <w:rsid w:val="00FB2891"/>
    <w:rsid w:val="00FB2D3D"/>
    <w:rsid w:val="00FB497D"/>
    <w:rsid w:val="00FB4CBB"/>
    <w:rsid w:val="00FB5BFD"/>
    <w:rsid w:val="00FB6034"/>
    <w:rsid w:val="00FB7F86"/>
    <w:rsid w:val="00FC52A5"/>
    <w:rsid w:val="00FC65F1"/>
    <w:rsid w:val="00FC6DA3"/>
    <w:rsid w:val="00FC6EC6"/>
    <w:rsid w:val="00FC72EB"/>
    <w:rsid w:val="00FC7EC6"/>
    <w:rsid w:val="00FD15FD"/>
    <w:rsid w:val="00FD16BB"/>
    <w:rsid w:val="00FD4208"/>
    <w:rsid w:val="00FD4E64"/>
    <w:rsid w:val="00FD6528"/>
    <w:rsid w:val="00FD6588"/>
    <w:rsid w:val="00FD7807"/>
    <w:rsid w:val="00FE0B43"/>
    <w:rsid w:val="00FE17E6"/>
    <w:rsid w:val="00FE1D62"/>
    <w:rsid w:val="00FE42B9"/>
    <w:rsid w:val="00FE473A"/>
    <w:rsid w:val="00FE5249"/>
    <w:rsid w:val="00FE5802"/>
    <w:rsid w:val="00FE5B2F"/>
    <w:rsid w:val="00FE60B0"/>
    <w:rsid w:val="00FF234F"/>
    <w:rsid w:val="00FF2982"/>
    <w:rsid w:val="00FF4CDF"/>
    <w:rsid w:val="00FF52B1"/>
    <w:rsid w:val="00FF7391"/>
    <w:rsid w:val="00FF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DAE877"/>
  <w15:chartTrackingRefBased/>
  <w15:docId w15:val="{839CDAE9-7A75-4256-9C51-5CDC66A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7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57D6"/>
    <w:rPr>
      <w:rFonts w:asciiTheme="majorHAnsi" w:eastAsiaTheme="majorEastAsia" w:hAnsiTheme="majorHAnsi" w:cstheme="majorBidi"/>
      <w:sz w:val="18"/>
      <w:szCs w:val="18"/>
    </w:rPr>
  </w:style>
  <w:style w:type="table" w:styleId="a5">
    <w:name w:val="Table Grid"/>
    <w:basedOn w:val="a1"/>
    <w:uiPriority w:val="39"/>
    <w:rsid w:val="0095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057F2"/>
    <w:pPr>
      <w:ind w:leftChars="400" w:left="840"/>
    </w:pPr>
  </w:style>
  <w:style w:type="paragraph" w:styleId="a7">
    <w:name w:val="header"/>
    <w:basedOn w:val="a"/>
    <w:link w:val="a8"/>
    <w:uiPriority w:val="99"/>
    <w:unhideWhenUsed/>
    <w:rsid w:val="00AE1FA8"/>
    <w:pPr>
      <w:tabs>
        <w:tab w:val="center" w:pos="4252"/>
        <w:tab w:val="right" w:pos="8504"/>
      </w:tabs>
      <w:snapToGrid w:val="0"/>
    </w:pPr>
  </w:style>
  <w:style w:type="character" w:customStyle="1" w:styleId="a8">
    <w:name w:val="ヘッダー (文字)"/>
    <w:basedOn w:val="a0"/>
    <w:link w:val="a7"/>
    <w:uiPriority w:val="99"/>
    <w:rsid w:val="00AE1FA8"/>
  </w:style>
  <w:style w:type="paragraph" w:styleId="a9">
    <w:name w:val="footer"/>
    <w:basedOn w:val="a"/>
    <w:link w:val="aa"/>
    <w:uiPriority w:val="99"/>
    <w:unhideWhenUsed/>
    <w:rsid w:val="00AE1FA8"/>
    <w:pPr>
      <w:tabs>
        <w:tab w:val="center" w:pos="4252"/>
        <w:tab w:val="right" w:pos="8504"/>
      </w:tabs>
      <w:snapToGrid w:val="0"/>
    </w:pPr>
  </w:style>
  <w:style w:type="character" w:customStyle="1" w:styleId="aa">
    <w:name w:val="フッター (文字)"/>
    <w:basedOn w:val="a0"/>
    <w:link w:val="a9"/>
    <w:uiPriority w:val="99"/>
    <w:rsid w:val="00AE1FA8"/>
  </w:style>
  <w:style w:type="table" w:customStyle="1" w:styleId="1">
    <w:name w:val="表 (格子)1"/>
    <w:basedOn w:val="a1"/>
    <w:next w:val="a5"/>
    <w:uiPriority w:val="39"/>
    <w:rsid w:val="0047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47CA6"/>
    <w:pPr>
      <w:jc w:val="center"/>
    </w:pPr>
    <w:rPr>
      <w:sz w:val="22"/>
    </w:rPr>
  </w:style>
  <w:style w:type="character" w:customStyle="1" w:styleId="ac">
    <w:name w:val="記 (文字)"/>
    <w:basedOn w:val="a0"/>
    <w:link w:val="ab"/>
    <w:uiPriority w:val="99"/>
    <w:rsid w:val="00747CA6"/>
    <w:rPr>
      <w:sz w:val="22"/>
    </w:rPr>
  </w:style>
  <w:style w:type="paragraph" w:styleId="ad">
    <w:name w:val="Closing"/>
    <w:basedOn w:val="a"/>
    <w:link w:val="ae"/>
    <w:uiPriority w:val="99"/>
    <w:unhideWhenUsed/>
    <w:rsid w:val="00747CA6"/>
    <w:pPr>
      <w:jc w:val="right"/>
    </w:pPr>
    <w:rPr>
      <w:sz w:val="22"/>
    </w:rPr>
  </w:style>
  <w:style w:type="character" w:customStyle="1" w:styleId="ae">
    <w:name w:val="結語 (文字)"/>
    <w:basedOn w:val="a0"/>
    <w:link w:val="ad"/>
    <w:uiPriority w:val="99"/>
    <w:rsid w:val="00747CA6"/>
    <w:rPr>
      <w:sz w:val="22"/>
    </w:rPr>
  </w:style>
  <w:style w:type="character" w:styleId="af">
    <w:name w:val="annotation reference"/>
    <w:basedOn w:val="a0"/>
    <w:uiPriority w:val="99"/>
    <w:semiHidden/>
    <w:unhideWhenUsed/>
    <w:rsid w:val="0002486C"/>
    <w:rPr>
      <w:sz w:val="18"/>
      <w:szCs w:val="18"/>
    </w:rPr>
  </w:style>
  <w:style w:type="paragraph" w:styleId="af0">
    <w:name w:val="annotation text"/>
    <w:basedOn w:val="a"/>
    <w:link w:val="af1"/>
    <w:uiPriority w:val="99"/>
    <w:semiHidden/>
    <w:unhideWhenUsed/>
    <w:rsid w:val="0002486C"/>
    <w:pPr>
      <w:jc w:val="left"/>
    </w:pPr>
  </w:style>
  <w:style w:type="character" w:customStyle="1" w:styleId="af1">
    <w:name w:val="コメント文字列 (文字)"/>
    <w:basedOn w:val="a0"/>
    <w:link w:val="af0"/>
    <w:uiPriority w:val="99"/>
    <w:semiHidden/>
    <w:rsid w:val="0002486C"/>
  </w:style>
  <w:style w:type="paragraph" w:styleId="af2">
    <w:name w:val="annotation subject"/>
    <w:basedOn w:val="af0"/>
    <w:next w:val="af0"/>
    <w:link w:val="af3"/>
    <w:uiPriority w:val="99"/>
    <w:semiHidden/>
    <w:unhideWhenUsed/>
    <w:rsid w:val="0002486C"/>
    <w:rPr>
      <w:b/>
      <w:bCs/>
    </w:rPr>
  </w:style>
  <w:style w:type="character" w:customStyle="1" w:styleId="af3">
    <w:name w:val="コメント内容 (文字)"/>
    <w:basedOn w:val="af1"/>
    <w:link w:val="af2"/>
    <w:uiPriority w:val="99"/>
    <w:semiHidden/>
    <w:rsid w:val="00024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51697">
      <w:bodyDiv w:val="1"/>
      <w:marLeft w:val="0"/>
      <w:marRight w:val="0"/>
      <w:marTop w:val="0"/>
      <w:marBottom w:val="0"/>
      <w:divBdr>
        <w:top w:val="none" w:sz="0" w:space="0" w:color="auto"/>
        <w:left w:val="none" w:sz="0" w:space="0" w:color="auto"/>
        <w:bottom w:val="none" w:sz="0" w:space="0" w:color="auto"/>
        <w:right w:val="none" w:sz="0" w:space="0" w:color="auto"/>
      </w:divBdr>
    </w:div>
    <w:div w:id="12451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E59C0E7F.dotm</Template>
  <TotalTime>11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CL4291</dc:creator>
  <cp:keywords/>
  <dc:description/>
  <cp:lastModifiedBy>田中　早霧</cp:lastModifiedBy>
  <cp:revision>8</cp:revision>
  <cp:lastPrinted>2021-03-17T05:31:00Z</cp:lastPrinted>
  <dcterms:created xsi:type="dcterms:W3CDTF">2021-04-06T02:22:00Z</dcterms:created>
  <dcterms:modified xsi:type="dcterms:W3CDTF">2022-03-22T01:48:00Z</dcterms:modified>
</cp:coreProperties>
</file>